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13BD" w14:textId="528F731B" w:rsidR="001E1156" w:rsidRDefault="001D0DE9" w:rsidP="008E5154">
      <w:pPr>
        <w:pBdr>
          <w:top w:val="single" w:sz="12" w:space="1" w:color="auto"/>
          <w:left w:val="single" w:sz="12" w:space="6" w:color="auto"/>
          <w:bottom w:val="single" w:sz="12" w:space="0" w:color="auto"/>
          <w:right w:val="single" w:sz="12" w:space="4" w:color="auto"/>
        </w:pBd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B9A3B7" wp14:editId="0971DC88">
                <wp:simplePos x="0" y="0"/>
                <wp:positionH relativeFrom="column">
                  <wp:posOffset>3434715</wp:posOffset>
                </wp:positionH>
                <wp:positionV relativeFrom="paragraph">
                  <wp:posOffset>-1117600</wp:posOffset>
                </wp:positionV>
                <wp:extent cx="3524250" cy="552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0B43D" w14:textId="6E16ED85" w:rsidR="00FA5049" w:rsidRDefault="001D0DE9">
                            <w:r w:rsidRPr="00DB1383">
                              <w:rPr>
                                <w:noProof/>
                              </w:rPr>
                              <w:drawing>
                                <wp:inline distT="0" distB="0" distL="0" distR="0" wp14:anchorId="00A30965" wp14:editId="553E1F27">
                                  <wp:extent cx="3335020" cy="438818"/>
                                  <wp:effectExtent l="0" t="0" r="0" b="0"/>
                                  <wp:docPr id="813828852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020" cy="438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A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0.45pt;margin-top:-88pt;width:277.5pt;height:4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" fillcolor="white [3201]" stroked="f" strokeweight=".5pt">
                <v:textbox>
                  <w:txbxContent>
                    <w:p w14:paraId="30B0B43D" w14:textId="6E16ED85" w:rsidR="00FA5049" w:rsidRDefault="001D0DE9">
                      <w:r w:rsidRPr="00DB1383">
                        <w:rPr>
                          <w:noProof/>
                        </w:rPr>
                        <w:drawing>
                          <wp:inline distT="0" distB="0" distL="0" distR="0" wp14:anchorId="00A30965" wp14:editId="553E1F27">
                            <wp:extent cx="3335020" cy="438818"/>
                            <wp:effectExtent l="0" t="0" r="0" b="0"/>
                            <wp:docPr id="813828852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020" cy="438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62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F84F04" wp14:editId="0005557B">
                <wp:simplePos x="0" y="0"/>
                <wp:positionH relativeFrom="column">
                  <wp:posOffset>-441960</wp:posOffset>
                </wp:positionH>
                <wp:positionV relativeFrom="paragraph">
                  <wp:posOffset>-1117600</wp:posOffset>
                </wp:positionV>
                <wp:extent cx="885825" cy="501015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60674" w14:textId="7606EEFE" w:rsidR="00302874" w:rsidRDefault="00C16204">
                            <w:r w:rsidRPr="00DB1383">
                              <w:rPr>
                                <w:noProof/>
                              </w:rPr>
                              <w:drawing>
                                <wp:inline distT="0" distB="0" distL="0" distR="0" wp14:anchorId="030B8E0C" wp14:editId="3CA37D94">
                                  <wp:extent cx="685800" cy="390525"/>
                                  <wp:effectExtent l="0" t="0" r="0" b="9525"/>
                                  <wp:docPr id="154496932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4C08E4" w14:textId="16660136" w:rsidR="00AF6795" w:rsidRDefault="00AF6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4F04" id="テキスト ボックス 20" o:spid="_x0000_s1027" type="#_x0000_t202" style="position:absolute;left:0;text-align:left;margin-left:-34.8pt;margin-top:-88pt;width:69.75pt;height:3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" fillcolor="white [3201]" stroked="f" strokeweight=".5pt">
                <v:textbox>
                  <w:txbxContent>
                    <w:p w14:paraId="58F60674" w14:textId="7606EEFE" w:rsidR="00302874" w:rsidRDefault="00C16204">
                      <w:r w:rsidRPr="00DB1383">
                        <w:rPr>
                          <w:noProof/>
                        </w:rPr>
                        <w:drawing>
                          <wp:inline distT="0" distB="0" distL="0" distR="0" wp14:anchorId="030B8E0C" wp14:editId="3CA37D94">
                            <wp:extent cx="685800" cy="390525"/>
                            <wp:effectExtent l="0" t="0" r="0" b="9525"/>
                            <wp:docPr id="154496932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4C08E4" w14:textId="16660136" w:rsidR="00AF6795" w:rsidRDefault="00AF6795"/>
                  </w:txbxContent>
                </v:textbox>
              </v:shape>
            </w:pict>
          </mc:Fallback>
        </mc:AlternateContent>
      </w:r>
      <w:r w:rsidR="00A129C3" w:rsidRPr="000559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F86BC3" wp14:editId="3CB48AB6">
                <wp:simplePos x="0" y="0"/>
                <wp:positionH relativeFrom="margin">
                  <wp:posOffset>-508635</wp:posOffset>
                </wp:positionH>
                <wp:positionV relativeFrom="paragraph">
                  <wp:posOffset>-536575</wp:posOffset>
                </wp:positionV>
                <wp:extent cx="9696450" cy="6956425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0" cy="6956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rnd">
                          <a:noFill/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15153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1"/>
                              <w:gridCol w:w="2862"/>
                              <w:gridCol w:w="2835"/>
                              <w:gridCol w:w="2835"/>
                              <w:gridCol w:w="2835"/>
                              <w:gridCol w:w="2835"/>
                            </w:tblGrid>
                            <w:tr w:rsidR="00AD3957" w:rsidRPr="00055951" w14:paraId="1CF86BE7" w14:textId="77777777" w:rsidTr="00B93D54">
                              <w:trPr>
                                <w:trHeight w:val="274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BDA" w14:textId="26A6AFAF" w:rsidR="00AD3957" w:rsidRPr="00055951" w:rsidRDefault="00AD3957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BDC" w14:textId="7BD9875A" w:rsidR="00AD3957" w:rsidRPr="00055951" w:rsidRDefault="00333072" w:rsidP="00A36BD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 w:hAnsi="HGS創英角ｺﾞｼｯｸU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２（月）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BDE" w14:textId="68AE80B4" w:rsidR="00AD3957" w:rsidRPr="00055951" w:rsidRDefault="00333072" w:rsidP="004B2C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 w:hAnsi="HGS創英角ｺﾞｼｯｸU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３（火）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BE0" w14:textId="3AB0ECD9" w:rsidR="00AD3957" w:rsidRPr="00055951" w:rsidRDefault="00333072" w:rsidP="004B2C8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 w:hAnsi="HGS創英角ｺﾞｼｯｸU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４（水）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BE2" w14:textId="25CB42EF" w:rsidR="002C032B" w:rsidRPr="00055951" w:rsidRDefault="00333072" w:rsidP="002C032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 w:hAnsi="HGS創英角ｺﾞｼｯｸU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５（木）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BE4" w14:textId="44A921F9" w:rsidR="00AD3957" w:rsidRPr="00055951" w:rsidRDefault="00333072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 w:hAnsi="HGS創英角ｺﾞｼｯｸU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Ansi="HGS創英角ｺﾞｼｯｸU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（金）</w:t>
                                  </w:r>
                                </w:p>
                              </w:tc>
                            </w:tr>
                            <w:tr w:rsidR="003904EC" w:rsidRPr="00055951" w14:paraId="1CF86BEF" w14:textId="77777777" w:rsidTr="00D02B11">
                              <w:trPr>
                                <w:trHeight w:val="1228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BE8" w14:textId="77777777" w:rsidR="003904EC" w:rsidRPr="0005595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昼食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E165302" w14:textId="36F9CCE7" w:rsidR="008434F6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49ABCB5A" w14:textId="283678C9" w:rsidR="00A36BD1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鶏肉の味噌炒め</w:t>
                                  </w:r>
                                </w:p>
                                <w:p w14:paraId="04026522" w14:textId="77777777" w:rsidR="008434F6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キャベツサラダ</w:t>
                                  </w:r>
                                </w:p>
                                <w:p w14:paraId="7D94FF46" w14:textId="77777777" w:rsidR="008434F6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プチトマト　ブロッコリースープ</w:t>
                                  </w:r>
                                </w:p>
                                <w:p w14:paraId="1CF86BE9" w14:textId="1E8A3401" w:rsidR="008434F6" w:rsidRPr="008434F6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2470BED" w14:textId="77777777" w:rsidR="005B3FBD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5DF6FB12" w14:textId="77777777" w:rsidR="008434F6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魚のピカタ</w:t>
                                  </w:r>
                                </w:p>
                                <w:p w14:paraId="361DD501" w14:textId="77777777" w:rsidR="008434F6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小松菜のみぞれ和え</w:t>
                                  </w:r>
                                </w:p>
                                <w:p w14:paraId="3FC6D4EC" w14:textId="77777777" w:rsidR="008434F6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塩昆布和え　豆腐と若布のすまし汁</w:t>
                                  </w:r>
                                </w:p>
                                <w:p w14:paraId="1CF86BEA" w14:textId="61CA0E92" w:rsidR="008434F6" w:rsidRPr="00295D7A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DABF4EF" w14:textId="49E7110F" w:rsidR="005B3FBD" w:rsidRDefault="008434F6" w:rsidP="00D02B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7A9C728B" w14:textId="0AE9B564" w:rsidR="008434F6" w:rsidRDefault="008434F6" w:rsidP="00D02B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豚肉ときのこのソテー</w:t>
                                  </w:r>
                                </w:p>
                                <w:p w14:paraId="05BC7382" w14:textId="77777777" w:rsidR="005B3FBD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かぼちゃサラダ</w:t>
                                  </w:r>
                                </w:p>
                                <w:p w14:paraId="4362DB28" w14:textId="77777777" w:rsidR="008434F6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プチトマト</w:t>
                                  </w:r>
                                </w:p>
                                <w:p w14:paraId="1CF86BEB" w14:textId="4F0BF16A" w:rsidR="008434F6" w:rsidRPr="00055951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コロコロスープ　キウイ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7B5B656" w14:textId="77777777" w:rsidR="005B3FBD" w:rsidRDefault="008434F6" w:rsidP="00D02B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65D1FC70" w14:textId="77777777" w:rsidR="008434F6" w:rsidRDefault="008434F6" w:rsidP="00D02B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魚のかば焼き風</w:t>
                                  </w:r>
                                </w:p>
                                <w:p w14:paraId="6FFA2A09" w14:textId="77777777" w:rsidR="008434F6" w:rsidRDefault="008434F6" w:rsidP="00D02B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ハムサラダ</w:t>
                                  </w:r>
                                </w:p>
                                <w:p w14:paraId="134F2F67" w14:textId="77777777" w:rsidR="008434F6" w:rsidRDefault="008434F6" w:rsidP="00D02B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ブロッコリーのツナ和え</w:t>
                                  </w:r>
                                </w:p>
                                <w:p w14:paraId="1CF86BEC" w14:textId="158168B2" w:rsidR="008434F6" w:rsidRPr="00055951" w:rsidRDefault="008434F6" w:rsidP="00D02B1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細切りスープ　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50E9193" w14:textId="77777777" w:rsidR="00374156" w:rsidRDefault="00FF4A10" w:rsidP="00FF4A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26EF0762" w14:textId="77777777" w:rsidR="00FF4A10" w:rsidRDefault="00FF4A10" w:rsidP="00FF4A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sz w:val="18"/>
                                      <w:szCs w:val="18"/>
                                    </w:rPr>
                                    <w:t>豆腐団子のケチャップ煮</w:t>
                                  </w:r>
                                </w:p>
                                <w:p w14:paraId="2A5279E6" w14:textId="711AB0DE" w:rsidR="00FF4A10" w:rsidRDefault="001E6152" w:rsidP="00FF4A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sz w:val="18"/>
                                      <w:szCs w:val="18"/>
                                    </w:rPr>
                                    <w:t>コーンともやしの酢の物</w:t>
                                  </w:r>
                                </w:p>
                                <w:p w14:paraId="14A66FA9" w14:textId="77777777" w:rsidR="00FF4A10" w:rsidRDefault="00FF4A10" w:rsidP="00FF4A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sz w:val="18"/>
                                      <w:szCs w:val="18"/>
                                    </w:rPr>
                                    <w:t>プチトマト</w:t>
                                  </w:r>
                                </w:p>
                                <w:p w14:paraId="1CF86BED" w14:textId="310F7816" w:rsidR="00FF4A10" w:rsidRPr="00055951" w:rsidRDefault="00FF4A10" w:rsidP="00FF4A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sz w:val="18"/>
                                      <w:szCs w:val="18"/>
                                    </w:rPr>
                                    <w:t>しめじの野菜スープ　オレンジ</w:t>
                                  </w:r>
                                </w:p>
                              </w:tc>
                            </w:tr>
                            <w:tr w:rsidR="003904EC" w:rsidRPr="00055951" w14:paraId="1CF86BF7" w14:textId="77777777" w:rsidTr="00B93D54">
                              <w:trPr>
                                <w:trHeight w:val="244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BF0" w14:textId="77777777" w:rsidR="003904EC" w:rsidRPr="0005595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BF1" w14:textId="4E8AB82A" w:rsidR="003904EC" w:rsidRPr="00055951" w:rsidRDefault="008434F6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　あんぱんまんせんべい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BF2" w14:textId="529E94A6" w:rsidR="003904EC" w:rsidRPr="00055951" w:rsidRDefault="008434F6" w:rsidP="00295D7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　源氏パイ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BF3" w14:textId="6368DC94" w:rsidR="009F663B" w:rsidRPr="00055951" w:rsidRDefault="008434F6" w:rsidP="00295D7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　エントリー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BF4" w14:textId="06B65684" w:rsidR="003904EC" w:rsidRPr="00055951" w:rsidRDefault="008434F6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　つぶつぶベジタブル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BF5" w14:textId="7349695F" w:rsidR="0004358C" w:rsidRPr="00055951" w:rsidRDefault="00FF4A10" w:rsidP="00FF4A10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　まがりせんべい</w:t>
                                  </w:r>
                                </w:p>
                              </w:tc>
                            </w:tr>
                            <w:tr w:rsidR="003904EC" w:rsidRPr="00055951" w14:paraId="362C6D13" w14:textId="77777777" w:rsidTr="00B93D54">
                              <w:trPr>
                                <w:trHeight w:val="244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7717EEBA" w14:textId="7EE05D56" w:rsidR="003904EC" w:rsidRPr="00CF3558" w:rsidRDefault="00CF3558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CF3558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C2E5279" w14:textId="28EA0B3E" w:rsidR="008505ED" w:rsidRPr="00055951" w:rsidRDefault="00A36BD1" w:rsidP="00EC3FAE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 w:rsidR="008434F6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C10D83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５６</w:t>
                                  </w:r>
                                  <w:r w:rsidR="008434F6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Kcal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81EE45E" w14:textId="52CD2C2F" w:rsidR="003904EC" w:rsidRPr="00055951" w:rsidRDefault="008434F6" w:rsidP="00843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５６６Kcal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42BC017" w14:textId="4FED3BF4" w:rsidR="003904EC" w:rsidRPr="00055951" w:rsidRDefault="008434F6" w:rsidP="005B3FB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５１２Kcal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D75194E" w14:textId="29D22E68" w:rsidR="003904EC" w:rsidRPr="00055951" w:rsidRDefault="00FF4A10" w:rsidP="0040481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５２９Kcal</w:t>
                                  </w:r>
                                  <w:r w:rsidR="005570C5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058B535" w14:textId="2CC2F8D2" w:rsidR="003904EC" w:rsidRPr="00055951" w:rsidRDefault="00FF4A10" w:rsidP="00737B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４７７</w:t>
                                  </w:r>
                                  <w:r w:rsidR="0004358C"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</w:tr>
                            <w:tr w:rsidR="00AD3957" w:rsidRPr="00055951" w14:paraId="1CF86C0E" w14:textId="77777777" w:rsidTr="00B93D54">
                              <w:trPr>
                                <w:trHeight w:val="259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01" w14:textId="2E320A23" w:rsidR="00AD3957" w:rsidRPr="00055951" w:rsidRDefault="00AD3957" w:rsidP="00FA4EF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03" w14:textId="13CB9595" w:rsidR="00AD3957" w:rsidRPr="00055951" w:rsidRDefault="00333072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（月）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05" w14:textId="2C2F5E95" w:rsidR="00AD3957" w:rsidRPr="00055951" w:rsidRDefault="00333072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  <w:r w:rsidR="00860136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火）</w:t>
                                  </w:r>
                                  <w:r w:rsidR="00C2285B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07" w14:textId="5DE4B0AE" w:rsidR="00AD3957" w:rsidRPr="00860136" w:rsidRDefault="00333072" w:rsidP="008601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１１</w:t>
                                  </w:r>
                                  <w:r w:rsidR="004B2C8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水）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09" w14:textId="44A8EBE9" w:rsidR="00AD3957" w:rsidRPr="00860136" w:rsidRDefault="00333072" w:rsidP="008601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１２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0B" w14:textId="29EE92E3" w:rsidR="00AD3957" w:rsidRPr="00055951" w:rsidRDefault="00333072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１３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（金）</w:t>
                                  </w:r>
                                </w:p>
                              </w:tc>
                            </w:tr>
                            <w:tr w:rsidR="003904EC" w:rsidRPr="00055951" w14:paraId="1CF86C16" w14:textId="77777777" w:rsidTr="00B93D54">
                              <w:trPr>
                                <w:trHeight w:val="102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0F" w14:textId="77777777" w:rsidR="003904EC" w:rsidRPr="0005595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昼食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10" w14:textId="5FC7C353" w:rsidR="007A7BAB" w:rsidRPr="00055951" w:rsidRDefault="007A7BAB" w:rsidP="003330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48D1C36" w14:textId="78D47285" w:rsidR="003904EC" w:rsidRPr="00055951" w:rsidRDefault="00F725C7" w:rsidP="006673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2B23D1A3" w14:textId="2DAFBBDA" w:rsidR="007A7BAB" w:rsidRDefault="00374156" w:rsidP="007A7B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魚の</w:t>
                                  </w:r>
                                  <w:r w:rsidR="00FF4A10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インド風唐揚げ</w:t>
                                  </w:r>
                                </w:p>
                                <w:p w14:paraId="1927B88E" w14:textId="5661CFAF" w:rsidR="00311431" w:rsidRDefault="00FF4A10" w:rsidP="00FF4A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マカロニサラ</w:t>
                                  </w:r>
                                  <w:r w:rsidR="00F0636C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ダ</w:t>
                                  </w:r>
                                </w:p>
                                <w:p w14:paraId="0A30BF1C" w14:textId="7E43B8E5" w:rsidR="00FF4A10" w:rsidRDefault="00FF4A10" w:rsidP="00FF4A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キャベツソテー</w:t>
                                  </w:r>
                                </w:p>
                                <w:p w14:paraId="1CF86C11" w14:textId="6B0C619B" w:rsidR="00F52820" w:rsidRPr="00055951" w:rsidRDefault="00FF4A10" w:rsidP="00A217CB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若布スープ</w:t>
                                  </w:r>
                                  <w:r w:rsidR="00A217CB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52820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3298B51" w14:textId="77777777" w:rsidR="00F52820" w:rsidRDefault="007A7BAB" w:rsidP="007A7B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5D6200C9" w14:textId="77FEC68C" w:rsidR="007A7BAB" w:rsidRDefault="00FF4A10" w:rsidP="007A7B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すき焼き風煮</w:t>
                                  </w:r>
                                </w:p>
                                <w:p w14:paraId="68264A58" w14:textId="65BA97E2" w:rsidR="007A7BAB" w:rsidRDefault="00FF4A10" w:rsidP="007A7B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白菜のごま酢和え</w:t>
                                  </w:r>
                                </w:p>
                                <w:p w14:paraId="6DA762C5" w14:textId="4D0DD341" w:rsidR="007A7BAB" w:rsidRDefault="00374156" w:rsidP="007A7B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プチトマト</w:t>
                                  </w:r>
                                </w:p>
                                <w:p w14:paraId="1CF86C12" w14:textId="3F7F2618" w:rsidR="00EE2C12" w:rsidRPr="00055951" w:rsidRDefault="00FF4A10" w:rsidP="00FF4A10">
                                  <w:pPr>
                                    <w:spacing w:line="0" w:lineRule="atLeast"/>
                                    <w:ind w:firstLineChars="350" w:firstLine="63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なめこ汁</w:t>
                                  </w:r>
                                  <w:r w:rsidR="00374156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57C05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キウイ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3095A72" w14:textId="77777777" w:rsidR="00942F71" w:rsidRDefault="006673B0" w:rsidP="00942F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673B0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079D73DF" w14:textId="49E65F17" w:rsidR="00942F71" w:rsidRDefault="00FF4A10" w:rsidP="00942F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白身魚のキャロット焼き</w:t>
                                  </w:r>
                                </w:p>
                                <w:p w14:paraId="4B058DB4" w14:textId="64DC73AE" w:rsidR="00942F71" w:rsidRDefault="00FF4A10" w:rsidP="00942F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ちりめんサラダ</w:t>
                                  </w:r>
                                </w:p>
                                <w:p w14:paraId="2EA77F26" w14:textId="24B78A79" w:rsidR="00DF1545" w:rsidRDefault="009A60CF" w:rsidP="00942F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トマト南蛮和え</w:t>
                                  </w:r>
                                </w:p>
                                <w:p w14:paraId="1CF86C13" w14:textId="2F0D8CFA" w:rsidR="006D6C9A" w:rsidRPr="006D6C9A" w:rsidRDefault="009A60CF" w:rsidP="00DF154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きのこの野菜スープ</w:t>
                                  </w:r>
                                  <w:r w:rsidR="00DF1545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D6C9A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F3DFAB1" w14:textId="6CCB9C56" w:rsidR="00284DCA" w:rsidRDefault="00942F71" w:rsidP="00DF154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68D0E878" w14:textId="6A37FA08" w:rsidR="00942F71" w:rsidRDefault="009A60CF" w:rsidP="00DF154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豚肉とピーマンの炒め物</w:t>
                                  </w:r>
                                </w:p>
                                <w:p w14:paraId="2D2FD367" w14:textId="48EEFFFA" w:rsidR="00942F71" w:rsidRDefault="009A60CF" w:rsidP="00DF154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ほうれん草とコーンのツナ和え</w:t>
                                  </w:r>
                                </w:p>
                                <w:p w14:paraId="0128D14C" w14:textId="1A7372D5" w:rsidR="00DF1545" w:rsidRDefault="009A60CF" w:rsidP="00DF154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プチトマト　</w:t>
                                  </w:r>
                                </w:p>
                                <w:p w14:paraId="1CF86C14" w14:textId="116B8D01" w:rsidR="00DF1545" w:rsidRPr="00055951" w:rsidRDefault="009A60CF" w:rsidP="00DF154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キャベツのチキンスープ</w:t>
                                  </w:r>
                                  <w:r w:rsidR="00DF1545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B2F7E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オレンジ</w:t>
                                  </w:r>
                                </w:p>
                              </w:tc>
                            </w:tr>
                            <w:tr w:rsidR="003904EC" w:rsidRPr="00055951" w14:paraId="1CF86C1E" w14:textId="77777777" w:rsidTr="00737B8E">
                              <w:trPr>
                                <w:trHeight w:val="15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17" w14:textId="77777777" w:rsidR="003904EC" w:rsidRPr="0005595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18" w14:textId="22229AA1" w:rsidR="003845B2" w:rsidRPr="00055951" w:rsidRDefault="003845B2" w:rsidP="003845B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19" w14:textId="2FC26DA2" w:rsidR="003904EC" w:rsidRPr="00055951" w:rsidRDefault="00A80ED0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FC45FD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じゃがりこサラダ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1A" w14:textId="6AB78662" w:rsidR="00C924F1" w:rsidRPr="00055951" w:rsidRDefault="00F11431" w:rsidP="00311431">
                                  <w:pPr>
                                    <w:spacing w:line="0" w:lineRule="atLeast"/>
                                    <w:ind w:firstLineChars="400" w:firstLine="72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</w:t>
                                  </w:r>
                                  <w:r w:rsidR="00F83DBB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F4A10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サラダ薄焼き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1B" w14:textId="32CE9D59" w:rsidR="003904EC" w:rsidRPr="00055951" w:rsidRDefault="00942F71" w:rsidP="009A60CF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9A60C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ココナッツサブレ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1C" w14:textId="1EAF5F0B" w:rsidR="003904EC" w:rsidRPr="00055951" w:rsidRDefault="00DF1545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9A60C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星たべよ</w:t>
                                  </w:r>
                                </w:p>
                              </w:tc>
                            </w:tr>
                            <w:tr w:rsidR="003904EC" w:rsidRPr="00055951" w14:paraId="2239A1AF" w14:textId="77777777" w:rsidTr="0062429E">
                              <w:trPr>
                                <w:trHeight w:val="281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3B92156" w14:textId="71F85279" w:rsidR="003904EC" w:rsidRPr="00CF3558" w:rsidRDefault="00CF3558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CF3558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0409C43" w14:textId="289467A9" w:rsidR="003904EC" w:rsidRPr="00055951" w:rsidRDefault="003904EC" w:rsidP="00374156">
                                  <w:pPr>
                                    <w:spacing w:line="0" w:lineRule="atLeast"/>
                                    <w:ind w:firstLineChars="600" w:firstLine="108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9B77CC7" w14:textId="2289B853" w:rsidR="003904EC" w:rsidRPr="00055951" w:rsidRDefault="00FF4A10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５６４</w:t>
                                  </w:r>
                                  <w:r w:rsidR="0004358C"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F3A87E0" w14:textId="3BA7511A" w:rsidR="008A303A" w:rsidRPr="00055951" w:rsidRDefault="00FF4A10" w:rsidP="008A303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４７</w:t>
                                  </w:r>
                                  <w:r w:rsidR="00157C05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 w:rsidR="008A303A"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37B954F" w14:textId="09D1C947" w:rsidR="003904EC" w:rsidRPr="00055951" w:rsidRDefault="00574969" w:rsidP="00D53209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9A60C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07BBE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A60C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５０５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ｋ</w:t>
                                  </w:r>
                                  <w:proofErr w:type="spellStart"/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cal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71BD7FC" w14:textId="49C2424A" w:rsidR="003904EC" w:rsidRPr="00055951" w:rsidRDefault="009A60CF" w:rsidP="009A60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４８3</w:t>
                                  </w:r>
                                  <w:r w:rsidR="00DF1545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</w:tr>
                            <w:tr w:rsidR="00AD3957" w:rsidRPr="00055951" w14:paraId="1CF86C35" w14:textId="77777777" w:rsidTr="00B93D54">
                              <w:trPr>
                                <w:trHeight w:val="286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28" w14:textId="1A54F63D" w:rsidR="00AD3957" w:rsidRPr="00055951" w:rsidRDefault="00AD3957" w:rsidP="00FA4EF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2A" w14:textId="7086BF06" w:rsidR="00AD3957" w:rsidRPr="00860136" w:rsidRDefault="00446706" w:rsidP="008601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33307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（月）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2C" w14:textId="71316A52" w:rsidR="00AD3957" w:rsidRPr="00860136" w:rsidRDefault="00AD3957" w:rsidP="008601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33307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（火）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2E" w14:textId="45FD673D" w:rsidR="00AD3957" w:rsidRPr="00055951" w:rsidRDefault="00AD3957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33307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（水）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30" w14:textId="775421BD" w:rsidR="00AD3957" w:rsidRPr="00860136" w:rsidRDefault="00E13B0E" w:rsidP="008601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33307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32" w14:textId="47DFFC21" w:rsidR="00AD3957" w:rsidRPr="00860136" w:rsidRDefault="00333072" w:rsidP="008601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２０</w:t>
                                  </w:r>
                                  <w:r w:rsidR="00C7640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金）</w:t>
                                  </w:r>
                                </w:p>
                              </w:tc>
                            </w:tr>
                            <w:tr w:rsidR="003904EC" w:rsidRPr="00055951" w14:paraId="1CF86C3D" w14:textId="77777777" w:rsidTr="008A1B9B">
                              <w:trPr>
                                <w:trHeight w:val="1201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36" w14:textId="77777777" w:rsidR="003904EC" w:rsidRPr="0005595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昼食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48AADA7" w14:textId="77777777" w:rsidR="0098286E" w:rsidRDefault="00CE4C72" w:rsidP="00A129C3">
                                  <w:pPr>
                                    <w:spacing w:line="0" w:lineRule="atLeast"/>
                                    <w:ind w:firstLineChars="600" w:firstLine="108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4E9A3C6C" w14:textId="7DD4338B" w:rsidR="00CE4C72" w:rsidRDefault="009A60CF" w:rsidP="00A129C3">
                                  <w:pPr>
                                    <w:spacing w:line="0" w:lineRule="atLeast"/>
                                    <w:ind w:firstLineChars="500" w:firstLine="90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チリコンカン</w:t>
                                  </w:r>
                                </w:p>
                                <w:p w14:paraId="3D92D12F" w14:textId="01DF9799" w:rsidR="00CE4C72" w:rsidRDefault="009A60CF" w:rsidP="00A129C3">
                                  <w:pPr>
                                    <w:spacing w:line="0" w:lineRule="atLeast"/>
                                    <w:ind w:firstLineChars="450" w:firstLine="81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きゅうりの酢の物</w:t>
                                  </w:r>
                                </w:p>
                                <w:p w14:paraId="512468F7" w14:textId="77777777" w:rsidR="00A129C3" w:rsidRDefault="00A129C3" w:rsidP="00A129C3">
                                  <w:pPr>
                                    <w:spacing w:line="0" w:lineRule="atLeast"/>
                                    <w:ind w:firstLineChars="450" w:firstLine="81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小松菜のお浸し</w:t>
                                  </w:r>
                                </w:p>
                                <w:p w14:paraId="1CF86C37" w14:textId="64B092EF" w:rsidR="00CE4C72" w:rsidRPr="00055951" w:rsidRDefault="00A129C3" w:rsidP="00A129C3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キャベツスープ　りんご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6FBFA54" w14:textId="77777777" w:rsidR="00107BBE" w:rsidRDefault="00CE4C72" w:rsidP="00CE4C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4C123D04" w14:textId="7C88AF56" w:rsidR="00CE4C72" w:rsidRDefault="00A129C3" w:rsidP="00CE4C7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鮭の照り焼き</w:t>
                                  </w:r>
                                </w:p>
                                <w:p w14:paraId="774960C4" w14:textId="62B44341" w:rsidR="004B2F7E" w:rsidRDefault="00A129C3" w:rsidP="00A129C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ひじきサラダ</w:t>
                                  </w:r>
                                </w:p>
                                <w:p w14:paraId="63C74FBE" w14:textId="77777777" w:rsidR="00A129C3" w:rsidRDefault="004B2F7E" w:rsidP="00A129C3">
                                  <w:pPr>
                                    <w:spacing w:line="0" w:lineRule="atLeast"/>
                                    <w:ind w:firstLineChars="550" w:firstLine="99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プチトマト　</w:t>
                                  </w:r>
                                </w:p>
                                <w:p w14:paraId="1CF86C38" w14:textId="5560DC7F" w:rsidR="00CE4C72" w:rsidRPr="00CE4C72" w:rsidRDefault="00A129C3" w:rsidP="00A129C3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具たくさん汁　</w:t>
                                  </w:r>
                                  <w:r w:rsidR="00CE4C72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CD5F178" w14:textId="04FFFBF0" w:rsidR="00F06878" w:rsidRDefault="00F06878" w:rsidP="00F0687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785F797D" w14:textId="7E256EF7" w:rsidR="00107BBE" w:rsidRDefault="00A129C3" w:rsidP="004D1B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肉団子コーン蒸し</w:t>
                                  </w:r>
                                </w:p>
                                <w:p w14:paraId="1FA0BB40" w14:textId="134B6D20" w:rsidR="00CE4C72" w:rsidRDefault="00A129C3" w:rsidP="004D1B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れんこんのきんぴら</w:t>
                                  </w:r>
                                </w:p>
                                <w:p w14:paraId="40AA1FA4" w14:textId="7325154B" w:rsidR="004D1B66" w:rsidRDefault="00A129C3" w:rsidP="004D1B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なます風サラダ</w:t>
                                  </w:r>
                                </w:p>
                                <w:p w14:paraId="1CF86C39" w14:textId="31B44889" w:rsidR="004D1B66" w:rsidRPr="00107BBE" w:rsidRDefault="00A129C3" w:rsidP="004D1B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豆腐の味噌汁</w:t>
                                  </w:r>
                                  <w:r w:rsidR="004D1B66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りんご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04999BD" w14:textId="3A7DC759" w:rsidR="00B10EE6" w:rsidRDefault="00E00274" w:rsidP="00E002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160773D1" w14:textId="6A343EE3" w:rsidR="00E00274" w:rsidRDefault="00A129C3" w:rsidP="00E002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鯖のトマトソース焼き</w:t>
                                  </w:r>
                                </w:p>
                                <w:p w14:paraId="7996AA1A" w14:textId="61C524E1" w:rsidR="005B0890" w:rsidRDefault="00A129C3" w:rsidP="005B0890">
                                  <w:pPr>
                                    <w:spacing w:line="0" w:lineRule="atLeast"/>
                                    <w:ind w:firstLineChars="100" w:firstLine="180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大根の酢の物</w:t>
                                  </w:r>
                                </w:p>
                                <w:p w14:paraId="27F632FC" w14:textId="6AAD1845" w:rsidR="004B2F7E" w:rsidRDefault="00FD7F90" w:rsidP="00FD7F90">
                                  <w:pPr>
                                    <w:spacing w:line="0" w:lineRule="atLeast"/>
                                    <w:ind w:firstLineChars="400" w:firstLine="72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さつま芋のサラダ</w:t>
                                  </w:r>
                                </w:p>
                                <w:p w14:paraId="1CF86C3A" w14:textId="68451F4A" w:rsidR="00FD55B7" w:rsidRPr="00FD55B7" w:rsidRDefault="00C10D83" w:rsidP="00C10D8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えのき入り豚肉スープ</w:t>
                                  </w:r>
                                  <w:r w:rsidR="00FD7F90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D55B7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3B" w14:textId="3B3DDFAF" w:rsidR="00313B0B" w:rsidRPr="00FD7F90" w:rsidRDefault="00FD7F90" w:rsidP="00FD7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44"/>
                                      <w:szCs w:val="44"/>
                                    </w:rPr>
                                    <w:t>運動会</w:t>
                                  </w:r>
                                </w:p>
                              </w:tc>
                            </w:tr>
                            <w:tr w:rsidR="003904EC" w:rsidRPr="00055951" w14:paraId="1CF86C4D" w14:textId="77777777" w:rsidTr="00B93D54">
                              <w:trPr>
                                <w:trHeight w:val="132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46" w14:textId="5A851DED" w:rsidR="003904EC" w:rsidRPr="0005595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47" w14:textId="0B4B261E" w:rsidR="00E36CEA" w:rsidRPr="00055951" w:rsidRDefault="00CE4C72" w:rsidP="00CE4C72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A129C3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とんがりコーン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48" w14:textId="7C6719C6" w:rsidR="008A303A" w:rsidRPr="00055951" w:rsidRDefault="00CE4C72" w:rsidP="00F0636C">
                                  <w:pPr>
                                    <w:spacing w:line="0" w:lineRule="atLeast"/>
                                    <w:ind w:firstLineChars="450" w:firstLine="81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F0636C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雪の宿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49" w14:textId="2E42C23D" w:rsidR="00E9785C" w:rsidRPr="00055951" w:rsidRDefault="00FE1569" w:rsidP="00A129C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</w:t>
                                  </w:r>
                                  <w:r w:rsidR="00F06878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129C3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アスパラガスビスケット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4A" w14:textId="57EEBD14" w:rsidR="00B10EE6" w:rsidRPr="00055951" w:rsidRDefault="00F06618" w:rsidP="00313B0B">
                                  <w:pPr>
                                    <w:spacing w:line="0" w:lineRule="atLeast"/>
                                    <w:ind w:firstLineChars="400" w:firstLine="72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</w:t>
                                  </w:r>
                                  <w:r w:rsidR="00313B0B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D7F90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ミニドーナツ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4B" w14:textId="359A1F8E" w:rsidR="000C01D1" w:rsidRPr="00055951" w:rsidRDefault="00FD7F90" w:rsidP="00FD7F90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アンパンマンジュース</w:t>
                                  </w:r>
                                </w:p>
                              </w:tc>
                            </w:tr>
                            <w:tr w:rsidR="003904EC" w:rsidRPr="00055951" w14:paraId="6E36D1DD" w14:textId="77777777" w:rsidTr="00B93D54">
                              <w:trPr>
                                <w:trHeight w:val="132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2D880EB3" w14:textId="63EE8D54" w:rsidR="00CF3558" w:rsidRPr="00CF3558" w:rsidRDefault="00CF3558" w:rsidP="00CF355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CF3558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7A8AFFC" w14:textId="45553C24" w:rsidR="003904EC" w:rsidRPr="00055951" w:rsidRDefault="00CE4C72" w:rsidP="0021759C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　　　　　　 　</w:t>
                                  </w:r>
                                  <w:r w:rsidR="00A129C3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５１０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D7430E8" w14:textId="71AF7E5C" w:rsidR="003904EC" w:rsidRPr="00055951" w:rsidRDefault="003E1BE8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8271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="004B2F7E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 w:rsidR="00F0636C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="00CE4C72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D8536BB" w14:textId="62285651" w:rsidR="003904EC" w:rsidRPr="00055951" w:rsidRDefault="00A129C3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５５９</w:t>
                                  </w:r>
                                  <w:r w:rsidR="00B10EE6"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A9186EA" w14:textId="219950BA" w:rsidR="003904EC" w:rsidRPr="00055951" w:rsidRDefault="00B10EE6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BF196E6" w14:textId="5EFEA22C" w:rsidR="00B10EE6" w:rsidRPr="00055951" w:rsidRDefault="00FD7F90" w:rsidP="00B10EE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４３</w:t>
                                  </w:r>
                                  <w:r w:rsidR="00B10EE6"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</w:tr>
                            <w:tr w:rsidR="00AD3957" w:rsidRPr="00055951" w14:paraId="1CF86C5C" w14:textId="77777777" w:rsidTr="00374156">
                              <w:trPr>
                                <w:trHeight w:val="5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4F" w14:textId="210CC657" w:rsidR="00AD3957" w:rsidRPr="00055951" w:rsidRDefault="00AD3957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51" w14:textId="7811A7F8" w:rsidR="00AD3957" w:rsidRPr="00055951" w:rsidRDefault="00333072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２３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（月）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53" w14:textId="760A39ED" w:rsidR="00B36DAA" w:rsidRPr="00B36DAA" w:rsidRDefault="00333072" w:rsidP="00B36DAA">
                                  <w:pPr>
                                    <w:spacing w:line="0" w:lineRule="atLeast"/>
                                    <w:ind w:firstLineChars="600" w:firstLine="1084"/>
                                    <w:jc w:val="left"/>
                                    <w:rPr>
                                      <w:rFonts w:ascii="HGP創英ﾌﾟﾚｾﾞﾝｽEB" w:eastAsia="HGP創英ﾌﾟﾚｾﾞﾝｽEB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２４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（火）</w:t>
                                  </w:r>
                                  <w:r w:rsidR="00B36DAA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55" w14:textId="536743E3" w:rsidR="00AD3957" w:rsidRPr="00055951" w:rsidRDefault="00AD3957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33307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（水）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57" w14:textId="1305F0FE" w:rsidR="00AD3957" w:rsidRPr="00055951" w:rsidRDefault="00AD3957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33307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（木）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59" w14:textId="4EC3BDB0" w:rsidR="00AD3957" w:rsidRPr="00055951" w:rsidRDefault="00446706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333072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  <w:r w:rsidR="00FE0CC7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（金）</w:t>
                                  </w:r>
                                </w:p>
                              </w:tc>
                            </w:tr>
                            <w:tr w:rsidR="003904EC" w:rsidRPr="00055951" w14:paraId="1CF86C64" w14:textId="77777777" w:rsidTr="00B93D54">
                              <w:trPr>
                                <w:trHeight w:val="102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5D" w14:textId="77777777" w:rsidR="003904EC" w:rsidRPr="0005595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昼食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9AC16D6" w14:textId="77777777" w:rsidR="00FD7F90" w:rsidRDefault="00FD7F90" w:rsidP="00A1434D">
                                  <w:pPr>
                                    <w:spacing w:line="0" w:lineRule="atLeast"/>
                                    <w:ind w:firstLineChars="600" w:firstLine="108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76CB271B" w14:textId="77777777" w:rsidR="00DC106D" w:rsidRDefault="00FD7F90" w:rsidP="00FD7F90">
                                  <w:pPr>
                                    <w:spacing w:line="0" w:lineRule="atLeast"/>
                                    <w:ind w:firstLineChars="400" w:firstLine="72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豚肉の生姜焼き</w:t>
                                  </w:r>
                                </w:p>
                                <w:p w14:paraId="6BDC84EC" w14:textId="77777777" w:rsidR="00FD7F90" w:rsidRDefault="00FD7F90" w:rsidP="00FD7F90">
                                  <w:pPr>
                                    <w:spacing w:line="0" w:lineRule="atLeast"/>
                                    <w:ind w:firstLineChars="200" w:firstLine="36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れんこんのごまネーズ和え</w:t>
                                  </w:r>
                                </w:p>
                                <w:p w14:paraId="2A614B9D" w14:textId="77777777" w:rsidR="00FD7F90" w:rsidRDefault="00755B1F" w:rsidP="00755B1F">
                                  <w:pPr>
                                    <w:spacing w:line="0" w:lineRule="atLeast"/>
                                    <w:ind w:firstLineChars="400" w:firstLine="72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ボイルかぼちゃ</w:t>
                                  </w:r>
                                </w:p>
                                <w:p w14:paraId="1CF86C5E" w14:textId="22B08D9C" w:rsidR="00755B1F" w:rsidRPr="00755B1F" w:rsidRDefault="00755B1F" w:rsidP="00755B1F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10D83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　若布の味噌汁　</w:t>
                                  </w: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キウイ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EAC5871" w14:textId="748F8342" w:rsidR="00014B6D" w:rsidRDefault="00F0636C" w:rsidP="00DB5BC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73324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3D743579" w14:textId="7160E577" w:rsidR="00597786" w:rsidRDefault="00FD7F90" w:rsidP="00FD7F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魚のアングレース</w:t>
                                  </w:r>
                                </w:p>
                                <w:p w14:paraId="71B889A7" w14:textId="3875BC3E" w:rsidR="004E2861" w:rsidRDefault="00A1434D" w:rsidP="005B08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グリーン</w:t>
                                  </w:r>
                                  <w:r w:rsidR="00470624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サラダ　</w:t>
                                  </w:r>
                                </w:p>
                                <w:p w14:paraId="70A9725D" w14:textId="4A539AD5" w:rsidR="00FD7F90" w:rsidRDefault="00FD7F90" w:rsidP="005B089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プチトマト</w:t>
                                  </w:r>
                                </w:p>
                                <w:p w14:paraId="1CF86C5F" w14:textId="180BDA5E" w:rsidR="00FD55B7" w:rsidRPr="00055951" w:rsidRDefault="00FD7F90" w:rsidP="00FD7F90">
                                  <w:pPr>
                                    <w:spacing w:line="0" w:lineRule="atLeast"/>
                                    <w:ind w:firstLineChars="350" w:firstLine="630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和風ポトフ</w:t>
                                  </w:r>
                                  <w:r w:rsidR="004E2861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D55B7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85045ED" w14:textId="43E471CE" w:rsidR="00FE047C" w:rsidRDefault="00303076" w:rsidP="00FD7F90">
                                  <w:pPr>
                                    <w:spacing w:line="0" w:lineRule="atLeast"/>
                                    <w:ind w:firstLineChars="600" w:firstLine="1080"/>
                                    <w:rPr>
                                      <w:rFonts w:ascii="HGP創英ﾌﾟﾚｾﾞﾝｽEB" w:eastAsia="HGP創英ﾌﾟﾚｾﾞﾝｽEB" w:hAnsi="HGP創英角ﾎﾟｯﾌﾟ体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P創英角ﾎﾟｯﾌﾟ体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51E3868F" w14:textId="5156F2A3" w:rsidR="00F434B0" w:rsidRDefault="00FD7F90" w:rsidP="00FD7F90">
                                  <w:pPr>
                                    <w:spacing w:line="0" w:lineRule="atLeast"/>
                                    <w:ind w:firstLineChars="400" w:firstLine="720"/>
                                    <w:rPr>
                                      <w:rFonts w:ascii="HGP創英ﾌﾟﾚｾﾞﾝｽEB" w:eastAsia="HGP創英ﾌﾟﾚｾﾞﾝｽEB" w:hAnsi="HGP創英角ﾎﾟｯﾌﾟ体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P創英角ﾎﾟｯﾌﾟ体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豆腐ハンバーグ</w:t>
                                  </w:r>
                                </w:p>
                                <w:p w14:paraId="6A1FCCEB" w14:textId="4F89C044" w:rsidR="00A1434D" w:rsidRDefault="00FD7F90" w:rsidP="00FD7F90">
                                  <w:pPr>
                                    <w:spacing w:line="0" w:lineRule="atLeast"/>
                                    <w:ind w:firstLineChars="150" w:firstLine="270"/>
                                    <w:rPr>
                                      <w:rFonts w:ascii="HGP創英ﾌﾟﾚｾﾞﾝｽEB" w:eastAsia="HGP創英ﾌﾟﾚｾﾞﾝｽEB" w:hAnsi="HGP創英角ﾎﾟｯﾌﾟ体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P創英角ﾎﾟｯﾌﾟ体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ゆかり和え　</w:t>
                                  </w:r>
                                  <w:r w:rsidR="0012453C">
                                    <w:rPr>
                                      <w:rFonts w:ascii="HGP創英ﾌﾟﾚｾﾞﾝｽEB" w:eastAsia="HGP創英ﾌﾟﾚｾﾞﾝｽEB" w:hAnsi="HGP創英角ﾎﾟｯﾌﾟ体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ブロッコリー</w:t>
                                  </w:r>
                                  <w:r>
                                    <w:rPr>
                                      <w:rFonts w:ascii="HGP創英ﾌﾟﾚｾﾞﾝｽEB" w:eastAsia="HGP創英ﾌﾟﾚｾﾞﾝｽEB" w:hAnsi="HGP創英角ﾎﾟｯﾌﾟ体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煮浸し</w:t>
                                  </w:r>
                                </w:p>
                                <w:p w14:paraId="454B5801" w14:textId="6280EA29" w:rsidR="00FD7F90" w:rsidRDefault="00FD7F90" w:rsidP="00FD7F90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HGP創英ﾌﾟﾚｾﾞﾝｽEB" w:eastAsia="HGP創英ﾌﾟﾚｾﾞﾝｽEB" w:hAnsi="HGP創英角ﾎﾟｯﾌﾟ体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P創英角ﾎﾟｯﾌﾟ体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アスパラガスと玉ねぎの味噌汁</w:t>
                                  </w:r>
                                  <w:r w:rsidR="00A1434D">
                                    <w:rPr>
                                      <w:rFonts w:ascii="HGP創英ﾌﾟﾚｾﾞﾝｽEB" w:eastAsia="HGP創英ﾌﾟﾚｾﾞﾝｽEB" w:hAnsi="HGP創英角ﾎﾟｯﾌﾟ体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CF86C60" w14:textId="72A1D3E8" w:rsidR="007A75B9" w:rsidRPr="00303076" w:rsidRDefault="0012453C" w:rsidP="00FD7F90">
                                  <w:pPr>
                                    <w:spacing w:line="0" w:lineRule="atLeast"/>
                                    <w:ind w:firstLineChars="600" w:firstLine="1080"/>
                                    <w:rPr>
                                      <w:rFonts w:ascii="HGP創英ﾌﾟﾚｾﾞﾝｽEB" w:eastAsia="HGP創英ﾌﾟﾚｾﾞﾝｽEB" w:hAnsi="HGP創英角ﾎﾟｯﾌﾟ体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Ansi="HGP創英角ﾎﾟｯﾌﾟ体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りんご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C01DC84" w14:textId="77777777" w:rsidR="00055951" w:rsidRDefault="006D7EC1" w:rsidP="008C3B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435DFAB4" w14:textId="72259BED" w:rsidR="00597786" w:rsidRDefault="00FD7F90" w:rsidP="005977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鯖と野菜の甘酢あんかけ</w:t>
                                  </w:r>
                                </w:p>
                                <w:p w14:paraId="4E4E9176" w14:textId="2909F8FF" w:rsidR="00597786" w:rsidRDefault="00C16204" w:rsidP="005977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かぼちゃの甘煮</w:t>
                                  </w:r>
                                </w:p>
                                <w:p w14:paraId="6BCE7F70" w14:textId="779718D8" w:rsidR="00597786" w:rsidRDefault="00C16204" w:rsidP="005977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いんげんとキャベツのごま和え</w:t>
                                  </w:r>
                                </w:p>
                                <w:p w14:paraId="1CF86C61" w14:textId="3E8209EB" w:rsidR="006D7EC1" w:rsidRPr="00055951" w:rsidRDefault="00C16204" w:rsidP="005977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豆腐の味噌汁</w:t>
                                  </w:r>
                                  <w:r w:rsidR="00597786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8633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19C8F67" w14:textId="2EA031B2" w:rsidR="003904EC" w:rsidRDefault="00BB2C6F" w:rsidP="00BB2C6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160161F9" w14:textId="7FCCD280" w:rsidR="00BB2C6F" w:rsidRDefault="00C16204" w:rsidP="007A75B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ささ身のクラッカー揚げ</w:t>
                                  </w:r>
                                </w:p>
                                <w:p w14:paraId="7EA30B77" w14:textId="39EAB968" w:rsidR="001B20F1" w:rsidRDefault="00C16204" w:rsidP="001B20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ほうれん草サラダ</w:t>
                                  </w:r>
                                </w:p>
                                <w:p w14:paraId="11FEF841" w14:textId="0C45741E" w:rsidR="009B432F" w:rsidRDefault="00A1434D" w:rsidP="009B43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プチトマト</w:t>
                                  </w:r>
                                  <w:r w:rsidR="009B432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16204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ビーンズ</w:t>
                                  </w:r>
                                  <w:r w:rsidR="009977ED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スープ</w:t>
                                  </w:r>
                                  <w:r w:rsidR="0020350A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CF86C62" w14:textId="755099D7" w:rsidR="007A75B9" w:rsidRPr="00055951" w:rsidRDefault="004B2F7E" w:rsidP="009B43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キウイ</w:t>
                                  </w:r>
                                </w:p>
                              </w:tc>
                            </w:tr>
                            <w:tr w:rsidR="003904EC" w:rsidRPr="00055951" w14:paraId="1CF86C74" w14:textId="77777777" w:rsidTr="00B93D54">
                              <w:trPr>
                                <w:trHeight w:val="133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6D" w14:textId="485CA54F" w:rsidR="003904EC" w:rsidRPr="0005595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6E" w14:textId="5F05D4B1" w:rsidR="003904EC" w:rsidRPr="00055951" w:rsidRDefault="00755B1F" w:rsidP="00755B1F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　ぽたぽた焼き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6F" w14:textId="01B52FC9" w:rsidR="003904EC" w:rsidRPr="00055951" w:rsidRDefault="00DB5BCF" w:rsidP="00FD7F90">
                                  <w:pPr>
                                    <w:spacing w:line="0" w:lineRule="atLeast"/>
                                    <w:ind w:firstLineChars="500" w:firstLine="900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FD7F90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ビスコ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70" w14:textId="6119BFC2" w:rsidR="003904EC" w:rsidRPr="00014B6D" w:rsidRDefault="00FD7F90" w:rsidP="00FD7F90">
                                  <w:pPr>
                                    <w:spacing w:line="0" w:lineRule="atLeast"/>
                                    <w:ind w:firstLineChars="300" w:firstLine="54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　キャラメルコーン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71" w14:textId="5977812F" w:rsidR="003904EC" w:rsidRPr="00055951" w:rsidRDefault="00F06618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C16204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ミレービスケット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72" w14:textId="610C0473" w:rsidR="003904EC" w:rsidRPr="00055951" w:rsidRDefault="00BB2C6F" w:rsidP="00BB2C6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牛乳</w:t>
                                  </w:r>
                                  <w:r w:rsidR="00F06618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16204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おっとっと</w:t>
                                  </w:r>
                                </w:p>
                              </w:tc>
                            </w:tr>
                            <w:tr w:rsidR="003904EC" w:rsidRPr="00055951" w14:paraId="7CCD2DC5" w14:textId="77777777" w:rsidTr="00B93D54">
                              <w:trPr>
                                <w:trHeight w:val="133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9E32C46" w14:textId="6A06B2AB" w:rsidR="003904EC" w:rsidRPr="00CF3558" w:rsidRDefault="00CF3558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CF3558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B26281C" w14:textId="63562D3A" w:rsidR="003904EC" w:rsidRPr="00055951" w:rsidRDefault="00755B1F" w:rsidP="00755B1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1DD9A3B" w14:textId="2E4024FC" w:rsidR="003904EC" w:rsidRPr="00055951" w:rsidRDefault="00FD7F90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５６２</w:t>
                                  </w:r>
                                  <w:r w:rsidR="00014B6D">
                                    <w:rPr>
                                      <w:rFonts w:ascii="HGP創英ﾌﾟﾚｾﾞﾝｽEB" w:eastAsia="HGP創英ﾌﾟﾚｾﾞﾝｽEB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D729E06" w14:textId="50006E7C" w:rsidR="006704FF" w:rsidRPr="00055951" w:rsidRDefault="00FD7F90" w:rsidP="004B2F7E">
                                  <w:pPr>
                                    <w:spacing w:line="0" w:lineRule="atLeast"/>
                                    <w:ind w:firstLineChars="500" w:firstLine="90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５６０</w:t>
                                  </w:r>
                                  <w:r w:rsidR="00F434B0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1254F27" w14:textId="34427F5E" w:rsidR="003904EC" w:rsidRPr="00055951" w:rsidRDefault="00C16204" w:rsidP="007A75B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５７２</w:t>
                                  </w:r>
                                  <w:r w:rsidR="006D7EC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F5A787C" w14:textId="61D6B879" w:rsidR="003904EC" w:rsidRPr="00055951" w:rsidRDefault="00C16204" w:rsidP="00697225">
                                  <w:pPr>
                                    <w:spacing w:line="0" w:lineRule="atLeast"/>
                                    <w:ind w:firstLineChars="550" w:firstLine="99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５４６</w:t>
                                  </w:r>
                                  <w:r w:rsidR="00BB2C6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</w:tr>
                            <w:tr w:rsidR="00AD3957" w:rsidRPr="00055951" w14:paraId="1CF86C83" w14:textId="77777777" w:rsidTr="00B93D54">
                              <w:trPr>
                                <w:trHeight w:val="296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76" w14:textId="7FA32E48" w:rsidR="00AD3957" w:rsidRPr="00055951" w:rsidRDefault="00AD3957" w:rsidP="00FA4EF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05595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78" w14:textId="362928FD" w:rsidR="00AD3957" w:rsidRPr="00055951" w:rsidRDefault="00333072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３０（月）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7A" w14:textId="24E55C15" w:rsidR="00AD3957" w:rsidRPr="00055951" w:rsidRDefault="00333072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３１</w:t>
                                  </w:r>
                                  <w:r w:rsidR="00A36DB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（火）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7C" w14:textId="50B12D4C" w:rsidR="00AD3957" w:rsidRPr="00055951" w:rsidRDefault="00AD3957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7E" w14:textId="5E14700E" w:rsidR="00AD3957" w:rsidRPr="002C032B" w:rsidRDefault="00AD3957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 w:hAnsi="HGP創英角ﾎﾟｯﾌﾟ体"/>
                                      <w:b/>
                                      <w:bCs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80" w14:textId="74925CA9" w:rsidR="00AD3957" w:rsidRPr="002C032B" w:rsidRDefault="00AD3957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b/>
                                      <w:bCs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4EC" w:rsidRPr="003516A1" w14:paraId="1CF86C8B" w14:textId="77777777" w:rsidTr="00B93D54">
                              <w:trPr>
                                <w:trHeight w:val="102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84" w14:textId="77777777" w:rsidR="003904EC" w:rsidRPr="003516A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3516A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昼食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D871A0C" w14:textId="7BF9A4A7" w:rsidR="001B20F1" w:rsidRDefault="001B20F1" w:rsidP="009977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4E0DB7F0" w14:textId="556134E0" w:rsidR="00470624" w:rsidRDefault="00C16204" w:rsidP="009977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プルコギ炒め</w:t>
                                  </w:r>
                                </w:p>
                                <w:p w14:paraId="1E82288E" w14:textId="1B69FAEE" w:rsidR="009977ED" w:rsidRDefault="00C16204" w:rsidP="009977E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キャベツの中国風サラダ</w:t>
                                  </w:r>
                                </w:p>
                                <w:p w14:paraId="2AF00C16" w14:textId="617073E4" w:rsidR="009977ED" w:rsidRDefault="009B432F" w:rsidP="001B20F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プチトマト</w:t>
                                  </w:r>
                                  <w:r w:rsidR="009977ED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CF86C85" w14:textId="19EBEDCB" w:rsidR="00055951" w:rsidRPr="003516A1" w:rsidRDefault="00C16204" w:rsidP="006E3191">
                                  <w:pPr>
                                    <w:spacing w:line="0" w:lineRule="atLeast"/>
                                    <w:ind w:firstLineChars="150" w:firstLine="27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白菜としめじの豆乳スープ　梨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B1D385D" w14:textId="3DA0DD07" w:rsidR="00C42724" w:rsidRDefault="00C16204" w:rsidP="0066671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もみじ</w:t>
                                  </w:r>
                                  <w:r w:rsidR="0052528E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ごはん</w:t>
                                  </w:r>
                                </w:p>
                                <w:p w14:paraId="25EB9DF2" w14:textId="57915DF9" w:rsidR="0052528E" w:rsidRDefault="00C16204" w:rsidP="0066671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魚のムニエル</w:t>
                                  </w:r>
                                </w:p>
                                <w:p w14:paraId="5960AAB7" w14:textId="3CA4F74A" w:rsidR="0052528E" w:rsidRDefault="00FC45FD" w:rsidP="0066671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6204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ひじきのマヨネーズサラダ</w:t>
                                  </w:r>
                                </w:p>
                                <w:p w14:paraId="4F468624" w14:textId="10859B2C" w:rsidR="00672E0F" w:rsidRDefault="00C16204" w:rsidP="00C16204">
                                  <w:pPr>
                                    <w:spacing w:line="0" w:lineRule="atLeast"/>
                                    <w:ind w:firstLineChars="250" w:firstLine="45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アスパラガスのごま和え</w:t>
                                  </w:r>
                                </w:p>
                                <w:p w14:paraId="1CF86C86" w14:textId="0A5306FF" w:rsidR="0052528E" w:rsidRPr="003516A1" w:rsidRDefault="00C16204" w:rsidP="00C16204">
                                  <w:pPr>
                                    <w:spacing w:line="0" w:lineRule="atLeast"/>
                                    <w:ind w:firstLineChars="250" w:firstLine="45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かぼちゃのスープ</w:t>
                                  </w:r>
                                  <w:r w:rsidR="00242F28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672E0F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バナナ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87" w14:textId="583FA76A" w:rsidR="0052528E" w:rsidRPr="0011637D" w:rsidRDefault="0052528E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88" w14:textId="0CD28D49" w:rsidR="0052528E" w:rsidRPr="003516A1" w:rsidRDefault="0052528E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89" w14:textId="6D94F1E0" w:rsidR="00C15CAF" w:rsidRPr="003516A1" w:rsidRDefault="00C15CAF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4EC" w:rsidRPr="003516A1" w14:paraId="1CF86C93" w14:textId="77777777" w:rsidTr="00B93D54">
                              <w:trPr>
                                <w:trHeight w:val="222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1CF86C8C" w14:textId="77777777" w:rsidR="003904EC" w:rsidRPr="003516A1" w:rsidRDefault="003904EC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 w:rsidRPr="003516A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8D" w14:textId="1376A599" w:rsidR="003904EC" w:rsidRPr="003516A1" w:rsidRDefault="0052528E" w:rsidP="00AD395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C16204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こつぶっこ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8E" w14:textId="53921FC8" w:rsidR="00C42724" w:rsidRPr="003516A1" w:rsidRDefault="0052528E" w:rsidP="00C4272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 xml:space="preserve">牛乳　</w:t>
                                  </w:r>
                                  <w:r w:rsidR="00C16204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クッキー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8F" w14:textId="01C76562" w:rsidR="003904EC" w:rsidRPr="003516A1" w:rsidRDefault="003904EC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90" w14:textId="46D08B11" w:rsidR="003904EC" w:rsidRPr="003516A1" w:rsidRDefault="003904EC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CF86C91" w14:textId="5663509F" w:rsidR="00574969" w:rsidRPr="003516A1" w:rsidRDefault="00574969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D3957" w:rsidRPr="003516A1" w14:paraId="6E990625" w14:textId="77777777" w:rsidTr="00B93D54">
                              <w:trPr>
                                <w:trHeight w:val="28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2CC" w:themeFill="accent4" w:themeFillTint="33"/>
                                  <w:vAlign w:val="center"/>
                                </w:tcPr>
                                <w:p w14:paraId="443D5E35" w14:textId="62DA0370" w:rsidR="00AD3957" w:rsidRPr="003516A1" w:rsidRDefault="00CF3558" w:rsidP="0099411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</w:pPr>
                                  <w:r w:rsidRPr="003516A1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6"/>
                                      <w:szCs w:val="16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153F957" w14:textId="77B1E48C" w:rsidR="00AD3957" w:rsidRPr="003516A1" w:rsidRDefault="009B432F" w:rsidP="00242F28">
                                  <w:pPr>
                                    <w:spacing w:line="0" w:lineRule="atLeast"/>
                                    <w:ind w:firstLineChars="550" w:firstLine="990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="00C16204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１６</w:t>
                                  </w:r>
                                  <w:r w:rsidR="0052528E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D91292B" w14:textId="4D8CF690" w:rsidR="00AD3957" w:rsidRPr="003516A1" w:rsidRDefault="00C16204" w:rsidP="0052528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６５６</w:t>
                                  </w:r>
                                  <w:r w:rsidR="0052528E">
                                    <w:rPr>
                                      <w:rFonts w:ascii="HGP創英ﾌﾟﾚｾﾞﾝｽEB" w:eastAsia="HGP創英ﾌﾟﾚｾﾞﾝｽEB" w:hint="eastAsia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4E510B2" w14:textId="42283F26" w:rsidR="009F18E4" w:rsidRPr="003516A1" w:rsidRDefault="009F18E4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2BE32E0" w14:textId="0037DEBE" w:rsidR="00AD3957" w:rsidRPr="003516A1" w:rsidRDefault="00AD3957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5B29208" w14:textId="57586D2F" w:rsidR="00AD3957" w:rsidRPr="003516A1" w:rsidRDefault="00AD3957" w:rsidP="00333072">
                                  <w:pPr>
                                    <w:spacing w:line="0" w:lineRule="atLeast"/>
                                    <w:rPr>
                                      <w:rFonts w:ascii="HGP創英ﾌﾟﾚｾﾞﾝｽEB" w:eastAsia="HGP創英ﾌﾟﾚｾﾞﾝｽEB"/>
                                      <w:color w:val="171717" w:themeColor="background2" w:themeShade="1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F86C9C" w14:textId="186B174D" w:rsidR="00473607" w:rsidRPr="003516A1" w:rsidRDefault="00242F28" w:rsidP="00473607">
                            <w:pPr>
                              <w:spacing w:beforeLines="60" w:before="216"/>
                              <w:rPr>
                                <w:rFonts w:ascii="HGP創英ﾌﾟﾚｾﾞﾝｽEB" w:eastAsia="HGP創英ﾌﾟﾚｾﾞﾝｽEB"/>
                                <w:color w:val="ED5C1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ED5C1B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CF86C9D" w14:textId="77777777" w:rsidR="00473607" w:rsidRDefault="00473607" w:rsidP="00473607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86BC3" id="Text Box 15" o:spid="_x0000_s1028" style="position:absolute;left:0;text-align:left;margin-left:-40.05pt;margin-top:-42.25pt;width:763.5pt;height:547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" filled="f" stroked="f" strokeweight="1pt">
                <v:stroke dashstyle="3 1" endcap="round"/>
                <v:textbox inset="0,.7pt,0,.7pt">
                  <w:txbxContent>
                    <w:tbl>
                      <w:tblPr>
                        <w:tblStyle w:val="1"/>
                        <w:tblW w:w="15153" w:type="dxa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1"/>
                        <w:gridCol w:w="2862"/>
                        <w:gridCol w:w="2835"/>
                        <w:gridCol w:w="2835"/>
                        <w:gridCol w:w="2835"/>
                        <w:gridCol w:w="2835"/>
                      </w:tblGrid>
                      <w:tr w:rsidR="00AD3957" w:rsidRPr="00055951" w14:paraId="1CF86BE7" w14:textId="77777777" w:rsidTr="00B93D54">
                        <w:trPr>
                          <w:trHeight w:val="274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BDA" w14:textId="26A6AFAF" w:rsidR="00AD3957" w:rsidRPr="00055951" w:rsidRDefault="00AD3957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BDC" w14:textId="7BD9875A" w:rsidR="00AD3957" w:rsidRPr="00055951" w:rsidRDefault="00333072" w:rsidP="00A36BD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２（月）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BDE" w14:textId="68AE80B4" w:rsidR="00AD3957" w:rsidRPr="00055951" w:rsidRDefault="00333072" w:rsidP="004B2C82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３（火）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BE0" w14:textId="3AB0ECD9" w:rsidR="00AD3957" w:rsidRPr="00055951" w:rsidRDefault="00333072" w:rsidP="004B2C82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４（水）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BE2" w14:textId="25CB42EF" w:rsidR="002C032B" w:rsidRPr="00055951" w:rsidRDefault="00333072" w:rsidP="002C032B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５（木）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BE4" w14:textId="44A921F9" w:rsidR="00AD3957" w:rsidRPr="00055951" w:rsidRDefault="00333072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６</w:t>
                            </w:r>
                            <w:r w:rsidR="00FE0CC7">
                              <w:rPr>
                                <w:rFonts w:ascii="HGP創英ﾌﾟﾚｾﾞﾝｽEB" w:eastAsia="HGP創英ﾌﾟﾚｾﾞﾝｽEB" w:hAnsi="HGS創英角ｺﾞｼｯｸU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（金）</w:t>
                            </w:r>
                          </w:p>
                        </w:tc>
                      </w:tr>
                      <w:tr w:rsidR="003904EC" w:rsidRPr="00055951" w14:paraId="1CF86BEF" w14:textId="77777777" w:rsidTr="00D02B11">
                        <w:trPr>
                          <w:trHeight w:val="1228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BE8" w14:textId="77777777" w:rsidR="003904EC" w:rsidRPr="0005595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昼食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7E165302" w14:textId="36F9CCE7" w:rsidR="008434F6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49ABCB5A" w14:textId="283678C9" w:rsidR="00A36BD1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鶏肉の味噌炒め</w:t>
                            </w:r>
                          </w:p>
                          <w:p w14:paraId="04026522" w14:textId="77777777" w:rsidR="008434F6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キャベツサラダ</w:t>
                            </w:r>
                          </w:p>
                          <w:p w14:paraId="7D94FF46" w14:textId="77777777" w:rsidR="008434F6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プチトマト　ブロッコリースープ</w:t>
                            </w:r>
                          </w:p>
                          <w:p w14:paraId="1CF86BE9" w14:textId="1E8A3401" w:rsidR="008434F6" w:rsidRPr="008434F6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72470BED" w14:textId="77777777" w:rsidR="005B3FBD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5DF6FB12" w14:textId="77777777" w:rsidR="008434F6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魚のピカタ</w:t>
                            </w:r>
                          </w:p>
                          <w:p w14:paraId="361DD501" w14:textId="77777777" w:rsidR="008434F6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小松菜のみぞれ和え</w:t>
                            </w:r>
                          </w:p>
                          <w:p w14:paraId="3FC6D4EC" w14:textId="77777777" w:rsidR="008434F6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塩昆布和え　豆腐と若布のすまし汁</w:t>
                            </w:r>
                          </w:p>
                          <w:p w14:paraId="1CF86BEA" w14:textId="61CA0E92" w:rsidR="008434F6" w:rsidRPr="00295D7A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0DABF4EF" w14:textId="49E7110F" w:rsidR="005B3FBD" w:rsidRDefault="008434F6" w:rsidP="00D02B1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7A9C728B" w14:textId="0AE9B564" w:rsidR="008434F6" w:rsidRDefault="008434F6" w:rsidP="00D02B1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豚肉ときのこのソテー</w:t>
                            </w:r>
                          </w:p>
                          <w:p w14:paraId="05BC7382" w14:textId="77777777" w:rsidR="005B3FBD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かぼちゃサラダ</w:t>
                            </w:r>
                          </w:p>
                          <w:p w14:paraId="4362DB28" w14:textId="77777777" w:rsidR="008434F6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プチトマト</w:t>
                            </w:r>
                          </w:p>
                          <w:p w14:paraId="1CF86BEB" w14:textId="4F0BF16A" w:rsidR="008434F6" w:rsidRPr="00055951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コロコロスープ　キウイ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47B5B656" w14:textId="77777777" w:rsidR="005B3FBD" w:rsidRDefault="008434F6" w:rsidP="00D02B1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65D1FC70" w14:textId="77777777" w:rsidR="008434F6" w:rsidRDefault="008434F6" w:rsidP="00D02B1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魚のかば焼き風</w:t>
                            </w:r>
                          </w:p>
                          <w:p w14:paraId="6FFA2A09" w14:textId="77777777" w:rsidR="008434F6" w:rsidRDefault="008434F6" w:rsidP="00D02B1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ハムサラダ</w:t>
                            </w:r>
                          </w:p>
                          <w:p w14:paraId="134F2F67" w14:textId="77777777" w:rsidR="008434F6" w:rsidRDefault="008434F6" w:rsidP="00D02B1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ブロッコリーのツナ和え</w:t>
                            </w:r>
                          </w:p>
                          <w:p w14:paraId="1CF86BEC" w14:textId="158168B2" w:rsidR="008434F6" w:rsidRPr="00055951" w:rsidRDefault="008434F6" w:rsidP="00D02B1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細切りスープ　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350E9193" w14:textId="77777777" w:rsidR="00374156" w:rsidRDefault="00FF4A10" w:rsidP="00FF4A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26EF0762" w14:textId="77777777" w:rsidR="00FF4A10" w:rsidRDefault="00FF4A10" w:rsidP="00FF4A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豆腐団子のケチャップ煮</w:t>
                            </w:r>
                          </w:p>
                          <w:p w14:paraId="2A5279E6" w14:textId="711AB0DE" w:rsidR="00FF4A10" w:rsidRDefault="001E6152" w:rsidP="00FF4A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コーンともやしの酢の物</w:t>
                            </w:r>
                          </w:p>
                          <w:p w14:paraId="14A66FA9" w14:textId="77777777" w:rsidR="00FF4A10" w:rsidRDefault="00FF4A10" w:rsidP="00FF4A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プチトマト</w:t>
                            </w:r>
                          </w:p>
                          <w:p w14:paraId="1CF86BED" w14:textId="310F7816" w:rsidR="00FF4A10" w:rsidRPr="00055951" w:rsidRDefault="00FF4A10" w:rsidP="00FF4A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しめじの野菜スープ　オレンジ</w:t>
                            </w:r>
                          </w:p>
                        </w:tc>
                      </w:tr>
                      <w:tr w:rsidR="003904EC" w:rsidRPr="00055951" w14:paraId="1CF86BF7" w14:textId="77777777" w:rsidTr="00B93D54">
                        <w:trPr>
                          <w:trHeight w:val="244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BF0" w14:textId="77777777" w:rsidR="003904EC" w:rsidRPr="0005595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BF1" w14:textId="4E8AB82A" w:rsidR="003904EC" w:rsidRPr="00055951" w:rsidRDefault="008434F6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　あんぱんまんせんべい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BF2" w14:textId="529E94A6" w:rsidR="003904EC" w:rsidRPr="00055951" w:rsidRDefault="008434F6" w:rsidP="00295D7A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　源氏パイ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BF3" w14:textId="6368DC94" w:rsidR="009F663B" w:rsidRPr="00055951" w:rsidRDefault="008434F6" w:rsidP="00295D7A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　エントリー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BF4" w14:textId="06B65684" w:rsidR="003904EC" w:rsidRPr="00055951" w:rsidRDefault="008434F6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　つぶつぶベジタブル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BF5" w14:textId="7349695F" w:rsidR="0004358C" w:rsidRPr="00055951" w:rsidRDefault="00FF4A10" w:rsidP="00FF4A10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　まがりせんべい</w:t>
                            </w:r>
                          </w:p>
                        </w:tc>
                      </w:tr>
                      <w:tr w:rsidR="003904EC" w:rsidRPr="00055951" w14:paraId="362C6D13" w14:textId="77777777" w:rsidTr="00B93D54">
                        <w:trPr>
                          <w:trHeight w:val="244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7717EEBA" w14:textId="7EE05D56" w:rsidR="003904EC" w:rsidRPr="00CF3558" w:rsidRDefault="00CF3558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CF3558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C2E5279" w14:textId="28EA0B3E" w:rsidR="008505ED" w:rsidRPr="00055951" w:rsidRDefault="00A36BD1" w:rsidP="00EC3FAE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8434F6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</w:t>
                            </w:r>
                            <w:r w:rsidR="00C10D83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５６</w:t>
                            </w:r>
                            <w:r w:rsidR="008434F6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Kcal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481EE45E" w14:textId="52CD2C2F" w:rsidR="003904EC" w:rsidRPr="00055951" w:rsidRDefault="008434F6" w:rsidP="008434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５６６Kcal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42BC017" w14:textId="4FED3BF4" w:rsidR="003904EC" w:rsidRPr="00055951" w:rsidRDefault="008434F6" w:rsidP="005B3FBD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５１２Kcal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7D75194E" w14:textId="29D22E68" w:rsidR="003904EC" w:rsidRPr="00055951" w:rsidRDefault="00FF4A10" w:rsidP="00404812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５２９Kcal</w:t>
                            </w:r>
                            <w:r w:rsidR="005570C5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058B535" w14:textId="2CC2F8D2" w:rsidR="003904EC" w:rsidRPr="00055951" w:rsidRDefault="00FF4A10" w:rsidP="00737B8E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４７７</w:t>
                            </w:r>
                            <w:r w:rsidR="0004358C"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</w:tr>
                      <w:tr w:rsidR="00AD3957" w:rsidRPr="00055951" w14:paraId="1CF86C0E" w14:textId="77777777" w:rsidTr="00B93D54">
                        <w:trPr>
                          <w:trHeight w:val="259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01" w14:textId="2E320A23" w:rsidR="00AD3957" w:rsidRPr="00055951" w:rsidRDefault="00AD3957" w:rsidP="00FA4EF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03" w14:textId="13CB9595" w:rsidR="00AD3957" w:rsidRPr="00055951" w:rsidRDefault="00333072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９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（月）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05" w14:textId="2C2F5E95" w:rsidR="00AD3957" w:rsidRPr="00055951" w:rsidRDefault="00333072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１０</w:t>
                            </w:r>
                            <w:r w:rsidR="00860136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火）</w:t>
                            </w:r>
                            <w:r w:rsidR="00C2285B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07" w14:textId="5DE4B0AE" w:rsidR="00AD3957" w:rsidRPr="00860136" w:rsidRDefault="00333072" w:rsidP="0086013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１１</w:t>
                            </w:r>
                            <w:r w:rsidR="004B2C8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水）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09" w14:textId="44A8EBE9" w:rsidR="00AD3957" w:rsidRPr="00860136" w:rsidRDefault="00333072" w:rsidP="0086013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１２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0B" w14:textId="29EE92E3" w:rsidR="00AD3957" w:rsidRPr="00055951" w:rsidRDefault="00333072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１３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（金）</w:t>
                            </w:r>
                          </w:p>
                        </w:tc>
                      </w:tr>
                      <w:tr w:rsidR="003904EC" w:rsidRPr="00055951" w14:paraId="1CF86C16" w14:textId="77777777" w:rsidTr="00B93D54">
                        <w:trPr>
                          <w:trHeight w:val="1020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0F" w14:textId="77777777" w:rsidR="003904EC" w:rsidRPr="0005595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昼食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10" w14:textId="5FC7C353" w:rsidR="007A7BAB" w:rsidRPr="00055951" w:rsidRDefault="007A7BAB" w:rsidP="00333072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548D1C36" w14:textId="78D47285" w:rsidR="003904EC" w:rsidRPr="00055951" w:rsidRDefault="00F725C7" w:rsidP="006673B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2B23D1A3" w14:textId="2DAFBBDA" w:rsidR="007A7BAB" w:rsidRDefault="00374156" w:rsidP="007A7BAB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魚の</w:t>
                            </w:r>
                            <w:r w:rsidR="00FF4A10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インド風唐揚げ</w:t>
                            </w:r>
                          </w:p>
                          <w:p w14:paraId="1927B88E" w14:textId="5661CFAF" w:rsidR="00311431" w:rsidRDefault="00FF4A10" w:rsidP="00FF4A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マカロニサラ</w:t>
                            </w:r>
                            <w:r w:rsidR="00F0636C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ダ</w:t>
                            </w:r>
                          </w:p>
                          <w:p w14:paraId="0A30BF1C" w14:textId="7E43B8E5" w:rsidR="00FF4A10" w:rsidRDefault="00FF4A10" w:rsidP="00FF4A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キャベツソテー</w:t>
                            </w:r>
                          </w:p>
                          <w:p w14:paraId="1CF86C11" w14:textId="6B0C619B" w:rsidR="00F52820" w:rsidRPr="00055951" w:rsidRDefault="00FF4A10" w:rsidP="00A217CB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若布スープ</w:t>
                            </w:r>
                            <w:r w:rsidR="00A217CB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2820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3298B51" w14:textId="77777777" w:rsidR="00F52820" w:rsidRDefault="007A7BAB" w:rsidP="007A7BAB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5D6200C9" w14:textId="77FEC68C" w:rsidR="007A7BAB" w:rsidRDefault="00FF4A10" w:rsidP="007A7BAB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すき焼き風煮</w:t>
                            </w:r>
                          </w:p>
                          <w:p w14:paraId="68264A58" w14:textId="65BA97E2" w:rsidR="007A7BAB" w:rsidRDefault="00FF4A10" w:rsidP="007A7BAB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白菜のごま酢和え</w:t>
                            </w:r>
                          </w:p>
                          <w:p w14:paraId="6DA762C5" w14:textId="4D0DD341" w:rsidR="007A7BAB" w:rsidRDefault="00374156" w:rsidP="007A7BAB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プチトマト</w:t>
                            </w:r>
                          </w:p>
                          <w:p w14:paraId="1CF86C12" w14:textId="3F7F2618" w:rsidR="00EE2C12" w:rsidRPr="00055951" w:rsidRDefault="00FF4A10" w:rsidP="00FF4A10">
                            <w:pPr>
                              <w:spacing w:line="0" w:lineRule="atLeast"/>
                              <w:ind w:firstLineChars="350" w:firstLine="63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なめこ汁</w:t>
                            </w:r>
                            <w:r w:rsidR="00374156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7C05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キウイ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03095A72" w14:textId="77777777" w:rsidR="00942F71" w:rsidRDefault="006673B0" w:rsidP="00942F7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3B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079D73DF" w14:textId="49E65F17" w:rsidR="00942F71" w:rsidRDefault="00FF4A10" w:rsidP="00942F7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白身魚のキャロット焼き</w:t>
                            </w:r>
                          </w:p>
                          <w:p w14:paraId="4B058DB4" w14:textId="64DC73AE" w:rsidR="00942F71" w:rsidRDefault="00FF4A10" w:rsidP="00942F7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ちりめんサラダ</w:t>
                            </w:r>
                          </w:p>
                          <w:p w14:paraId="2EA77F26" w14:textId="24B78A79" w:rsidR="00DF1545" w:rsidRDefault="009A60CF" w:rsidP="00942F7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トマト南蛮和え</w:t>
                            </w:r>
                          </w:p>
                          <w:p w14:paraId="1CF86C13" w14:textId="2F0D8CFA" w:rsidR="006D6C9A" w:rsidRPr="006D6C9A" w:rsidRDefault="009A60CF" w:rsidP="00DF154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きのこの野菜スープ</w:t>
                            </w:r>
                            <w:r w:rsidR="00DF1545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D6C9A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F3DFAB1" w14:textId="6CCB9C56" w:rsidR="00284DCA" w:rsidRDefault="00942F71" w:rsidP="00DF154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68D0E878" w14:textId="6A37FA08" w:rsidR="00942F71" w:rsidRDefault="009A60CF" w:rsidP="00DF154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豚肉とピーマンの炒め物</w:t>
                            </w:r>
                          </w:p>
                          <w:p w14:paraId="2D2FD367" w14:textId="48EEFFFA" w:rsidR="00942F71" w:rsidRDefault="009A60CF" w:rsidP="00DF154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ほうれん草とコーンのツナ和え</w:t>
                            </w:r>
                          </w:p>
                          <w:p w14:paraId="0128D14C" w14:textId="1A7372D5" w:rsidR="00DF1545" w:rsidRDefault="009A60CF" w:rsidP="00DF154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プチトマト　</w:t>
                            </w:r>
                          </w:p>
                          <w:p w14:paraId="1CF86C14" w14:textId="116B8D01" w:rsidR="00DF1545" w:rsidRPr="00055951" w:rsidRDefault="009A60CF" w:rsidP="00DF154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キャベツのチキンスープ</w:t>
                            </w:r>
                            <w:r w:rsidR="00DF1545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B2F7E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オレンジ</w:t>
                            </w:r>
                          </w:p>
                        </w:tc>
                      </w:tr>
                      <w:tr w:rsidR="003904EC" w:rsidRPr="00055951" w14:paraId="1CF86C1E" w14:textId="77777777" w:rsidTr="00737B8E">
                        <w:trPr>
                          <w:trHeight w:val="150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17" w14:textId="77777777" w:rsidR="003904EC" w:rsidRPr="0005595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18" w14:textId="22229AA1" w:rsidR="003845B2" w:rsidRPr="00055951" w:rsidRDefault="003845B2" w:rsidP="003845B2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19" w14:textId="2FC26DA2" w:rsidR="003904EC" w:rsidRPr="00055951" w:rsidRDefault="00A80ED0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FC45FD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じゃがりこサラダ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1A" w14:textId="6AB78662" w:rsidR="00C924F1" w:rsidRPr="00055951" w:rsidRDefault="00F11431" w:rsidP="00311431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</w:t>
                            </w:r>
                            <w:r w:rsidR="00F83DBB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F4A10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サラダ薄焼き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1B" w14:textId="32CE9D59" w:rsidR="003904EC" w:rsidRPr="00055951" w:rsidRDefault="00942F71" w:rsidP="009A60CF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9A60C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ココナッツサブレ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1C" w14:textId="1EAF5F0B" w:rsidR="003904EC" w:rsidRPr="00055951" w:rsidRDefault="00DF1545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9A60C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星たべよ</w:t>
                            </w:r>
                          </w:p>
                        </w:tc>
                      </w:tr>
                      <w:tr w:rsidR="003904EC" w:rsidRPr="00055951" w14:paraId="2239A1AF" w14:textId="77777777" w:rsidTr="0062429E">
                        <w:trPr>
                          <w:trHeight w:val="281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3B92156" w14:textId="71F85279" w:rsidR="003904EC" w:rsidRPr="00CF3558" w:rsidRDefault="00CF3558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CF3558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40409C43" w14:textId="289467A9" w:rsidR="003904EC" w:rsidRPr="00055951" w:rsidRDefault="003904EC" w:rsidP="00374156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09B77CC7" w14:textId="2289B853" w:rsidR="003904EC" w:rsidRPr="00055951" w:rsidRDefault="00FF4A10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５６４</w:t>
                            </w:r>
                            <w:r w:rsidR="0004358C"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5F3A87E0" w14:textId="3BA7511A" w:rsidR="008A303A" w:rsidRPr="00055951" w:rsidRDefault="00FF4A10" w:rsidP="008A303A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４７</w:t>
                            </w:r>
                            <w:r w:rsidR="00157C05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８</w:t>
                            </w:r>
                            <w:r w:rsidR="008A303A"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37B954F" w14:textId="09D1C947" w:rsidR="003904EC" w:rsidRPr="00055951" w:rsidRDefault="00574969" w:rsidP="00D53209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9A60C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7BBE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A60C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５０５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ｋ</w:t>
                            </w:r>
                            <w:proofErr w:type="spellStart"/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cal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71BD7FC" w14:textId="49C2424A" w:rsidR="003904EC" w:rsidRPr="00055951" w:rsidRDefault="009A60CF" w:rsidP="009A60CF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４８3</w:t>
                            </w:r>
                            <w:r w:rsidR="00DF1545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</w:tr>
                      <w:tr w:rsidR="00AD3957" w:rsidRPr="00055951" w14:paraId="1CF86C35" w14:textId="77777777" w:rsidTr="00B93D54">
                        <w:trPr>
                          <w:trHeight w:val="286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28" w14:textId="1A54F63D" w:rsidR="00AD3957" w:rsidRPr="00055951" w:rsidRDefault="00AD3957" w:rsidP="00FA4EF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2A" w14:textId="7086BF06" w:rsidR="00AD3957" w:rsidRPr="00860136" w:rsidRDefault="00446706" w:rsidP="0086013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１</w:t>
                            </w:r>
                            <w:r w:rsidR="0033307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６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（月）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2C" w14:textId="71316A52" w:rsidR="00AD3957" w:rsidRPr="00860136" w:rsidRDefault="00AD3957" w:rsidP="0086013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１</w:t>
                            </w:r>
                            <w:r w:rsidR="0033307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７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（火）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2E" w14:textId="45FD673D" w:rsidR="00AD3957" w:rsidRPr="00055951" w:rsidRDefault="00AD3957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１</w:t>
                            </w:r>
                            <w:r w:rsidR="0033307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８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（水）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30" w14:textId="775421BD" w:rsidR="00AD3957" w:rsidRPr="00860136" w:rsidRDefault="00E13B0E" w:rsidP="0086013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１</w:t>
                            </w:r>
                            <w:r w:rsidR="0033307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９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32" w14:textId="47DFFC21" w:rsidR="00AD3957" w:rsidRPr="00860136" w:rsidRDefault="00333072" w:rsidP="0086013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２０</w:t>
                            </w:r>
                            <w:r w:rsidR="00C7640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金）</w:t>
                            </w:r>
                          </w:p>
                        </w:tc>
                      </w:tr>
                      <w:tr w:rsidR="003904EC" w:rsidRPr="00055951" w14:paraId="1CF86C3D" w14:textId="77777777" w:rsidTr="008A1B9B">
                        <w:trPr>
                          <w:trHeight w:val="1201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36" w14:textId="77777777" w:rsidR="003904EC" w:rsidRPr="0005595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昼食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748AADA7" w14:textId="77777777" w:rsidR="0098286E" w:rsidRDefault="00CE4C72" w:rsidP="00A129C3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4E9A3C6C" w14:textId="7DD4338B" w:rsidR="00CE4C72" w:rsidRDefault="009A60CF" w:rsidP="00A129C3">
                            <w:pPr>
                              <w:spacing w:line="0" w:lineRule="atLeast"/>
                              <w:ind w:firstLineChars="500" w:firstLine="90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チリコンカン</w:t>
                            </w:r>
                          </w:p>
                          <w:p w14:paraId="3D92D12F" w14:textId="01DF9799" w:rsidR="00CE4C72" w:rsidRDefault="009A60CF" w:rsidP="00A129C3">
                            <w:pPr>
                              <w:spacing w:line="0" w:lineRule="atLeast"/>
                              <w:ind w:firstLineChars="450" w:firstLine="81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きゅうりの酢の物</w:t>
                            </w:r>
                          </w:p>
                          <w:p w14:paraId="512468F7" w14:textId="77777777" w:rsidR="00A129C3" w:rsidRDefault="00A129C3" w:rsidP="00A129C3">
                            <w:pPr>
                              <w:spacing w:line="0" w:lineRule="atLeast"/>
                              <w:ind w:firstLineChars="450" w:firstLine="81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小松菜のお浸し</w:t>
                            </w:r>
                          </w:p>
                          <w:p w14:paraId="1CF86C37" w14:textId="64B092EF" w:rsidR="00CE4C72" w:rsidRPr="00055951" w:rsidRDefault="00A129C3" w:rsidP="00A129C3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キャベツスープ　りんご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6FBFA54" w14:textId="77777777" w:rsidR="00107BBE" w:rsidRDefault="00CE4C72" w:rsidP="00CE4C72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4C123D04" w14:textId="7C88AF56" w:rsidR="00CE4C72" w:rsidRDefault="00A129C3" w:rsidP="00CE4C72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鮭の照り焼き</w:t>
                            </w:r>
                          </w:p>
                          <w:p w14:paraId="774960C4" w14:textId="62B44341" w:rsidR="004B2F7E" w:rsidRDefault="00A129C3" w:rsidP="00A129C3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ひじきサラダ</w:t>
                            </w:r>
                          </w:p>
                          <w:p w14:paraId="63C74FBE" w14:textId="77777777" w:rsidR="00A129C3" w:rsidRDefault="004B2F7E" w:rsidP="00A129C3">
                            <w:pPr>
                              <w:spacing w:line="0" w:lineRule="atLeast"/>
                              <w:ind w:firstLineChars="550" w:firstLine="99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プチトマト　</w:t>
                            </w:r>
                          </w:p>
                          <w:p w14:paraId="1CF86C38" w14:textId="5560DC7F" w:rsidR="00CE4C72" w:rsidRPr="00CE4C72" w:rsidRDefault="00A129C3" w:rsidP="00A129C3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具たくさん汁　</w:t>
                            </w:r>
                            <w:r w:rsidR="00CE4C72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0CD5F178" w14:textId="04FFFBF0" w:rsidR="00F06878" w:rsidRDefault="00F06878" w:rsidP="00F06878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785F797D" w14:textId="7E256EF7" w:rsidR="00107BBE" w:rsidRDefault="00A129C3" w:rsidP="004D1B6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肉団子コーン蒸し</w:t>
                            </w:r>
                          </w:p>
                          <w:p w14:paraId="1FA0BB40" w14:textId="134B6D20" w:rsidR="00CE4C72" w:rsidRDefault="00A129C3" w:rsidP="004D1B6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れんこんのきんぴら</w:t>
                            </w:r>
                          </w:p>
                          <w:p w14:paraId="40AA1FA4" w14:textId="7325154B" w:rsidR="004D1B66" w:rsidRDefault="00A129C3" w:rsidP="004D1B6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なます風サラダ</w:t>
                            </w:r>
                          </w:p>
                          <w:p w14:paraId="1CF86C39" w14:textId="31B44889" w:rsidR="004D1B66" w:rsidRPr="00107BBE" w:rsidRDefault="00A129C3" w:rsidP="004D1B6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豆腐の味噌汁</w:t>
                            </w:r>
                            <w:r w:rsidR="004D1B66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りんご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504999BD" w14:textId="3A7DC759" w:rsidR="00B10EE6" w:rsidRDefault="00E00274" w:rsidP="00E00274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160773D1" w14:textId="6A343EE3" w:rsidR="00E00274" w:rsidRDefault="00A129C3" w:rsidP="00E00274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鯖のトマトソース焼き</w:t>
                            </w:r>
                          </w:p>
                          <w:p w14:paraId="7996AA1A" w14:textId="61C524E1" w:rsidR="005B0890" w:rsidRDefault="00A129C3" w:rsidP="005B0890">
                            <w:pPr>
                              <w:spacing w:line="0" w:lineRule="atLeast"/>
                              <w:ind w:firstLineChars="100" w:firstLine="180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大根の酢の物</w:t>
                            </w:r>
                          </w:p>
                          <w:p w14:paraId="27F632FC" w14:textId="6AAD1845" w:rsidR="004B2F7E" w:rsidRDefault="00FD7F90" w:rsidP="00FD7F90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さつま芋のサラダ</w:t>
                            </w:r>
                          </w:p>
                          <w:p w14:paraId="1CF86C3A" w14:textId="68451F4A" w:rsidR="00FD55B7" w:rsidRPr="00FD55B7" w:rsidRDefault="00C10D83" w:rsidP="00C10D8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えのき入り豚肉スープ</w:t>
                            </w:r>
                            <w:r w:rsidR="00FD7F90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55B7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3B" w14:textId="3B3DDFAF" w:rsidR="00313B0B" w:rsidRPr="00FD7F90" w:rsidRDefault="00FD7F90" w:rsidP="00FD7F90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運動会</w:t>
                            </w:r>
                          </w:p>
                        </w:tc>
                      </w:tr>
                      <w:tr w:rsidR="003904EC" w:rsidRPr="00055951" w14:paraId="1CF86C4D" w14:textId="77777777" w:rsidTr="00B93D54">
                        <w:trPr>
                          <w:trHeight w:val="132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46" w14:textId="5A851DED" w:rsidR="003904EC" w:rsidRPr="0005595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47" w14:textId="0B4B261E" w:rsidR="00E36CEA" w:rsidRPr="00055951" w:rsidRDefault="00CE4C72" w:rsidP="00CE4C72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A129C3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とんがりコーン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48" w14:textId="7C6719C6" w:rsidR="008A303A" w:rsidRPr="00055951" w:rsidRDefault="00CE4C72" w:rsidP="00F0636C">
                            <w:pPr>
                              <w:spacing w:line="0" w:lineRule="atLeast"/>
                              <w:ind w:firstLineChars="450" w:firstLine="81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F0636C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雪の宿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49" w14:textId="2E42C23D" w:rsidR="00E9785C" w:rsidRPr="00055951" w:rsidRDefault="00FE1569" w:rsidP="00A129C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</w:t>
                            </w:r>
                            <w:r w:rsidR="00F06878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129C3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アスパラガスビスケット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4A" w14:textId="57EEBD14" w:rsidR="00B10EE6" w:rsidRPr="00055951" w:rsidRDefault="00F06618" w:rsidP="00313B0B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</w:t>
                            </w:r>
                            <w:r w:rsidR="00313B0B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7F90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ミニドーナツ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4B" w14:textId="359A1F8E" w:rsidR="000C01D1" w:rsidRPr="00055951" w:rsidRDefault="00FD7F90" w:rsidP="00FD7F90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アンパンマンジュース</w:t>
                            </w:r>
                          </w:p>
                        </w:tc>
                      </w:tr>
                      <w:tr w:rsidR="003904EC" w:rsidRPr="00055951" w14:paraId="6E36D1DD" w14:textId="77777777" w:rsidTr="00B93D54">
                        <w:trPr>
                          <w:trHeight w:val="132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2D880EB3" w14:textId="63EE8D54" w:rsidR="00CF3558" w:rsidRPr="00CF3558" w:rsidRDefault="00CF3558" w:rsidP="00CF3558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CF3558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57A8AFFC" w14:textId="45553C24" w:rsidR="003904EC" w:rsidRPr="00055951" w:rsidRDefault="00CE4C72" w:rsidP="0021759C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　　　　　　 　</w:t>
                            </w:r>
                            <w:r w:rsidR="00A129C3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５１０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7D7430E8" w14:textId="71AF7E5C" w:rsidR="003904EC" w:rsidRPr="00055951" w:rsidRDefault="003E1BE8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8271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４</w:t>
                            </w:r>
                            <w:r w:rsidR="004B2F7E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８</w:t>
                            </w:r>
                            <w:r w:rsidR="00F0636C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４</w:t>
                            </w:r>
                            <w:r w:rsidR="00CE4C72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D8536BB" w14:textId="62285651" w:rsidR="003904EC" w:rsidRPr="00055951" w:rsidRDefault="00A129C3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５５９</w:t>
                            </w:r>
                            <w:r w:rsidR="00B10EE6"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2A9186EA" w14:textId="219950BA" w:rsidR="003904EC" w:rsidRPr="00055951" w:rsidRDefault="00B10EE6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2BF196E6" w14:textId="5EFEA22C" w:rsidR="00B10EE6" w:rsidRPr="00055951" w:rsidRDefault="00FD7F90" w:rsidP="00B10EE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４３</w:t>
                            </w:r>
                            <w:r w:rsidR="00B10EE6"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</w:tr>
                      <w:tr w:rsidR="00AD3957" w:rsidRPr="00055951" w14:paraId="1CF86C5C" w14:textId="77777777" w:rsidTr="00374156">
                        <w:trPr>
                          <w:trHeight w:val="50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4F" w14:textId="210CC657" w:rsidR="00AD3957" w:rsidRPr="00055951" w:rsidRDefault="00AD3957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51" w14:textId="7811A7F8" w:rsidR="00AD3957" w:rsidRPr="00055951" w:rsidRDefault="00333072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２３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（月）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53" w14:textId="760A39ED" w:rsidR="00B36DAA" w:rsidRPr="00B36DAA" w:rsidRDefault="00333072" w:rsidP="00B36DAA">
                            <w:pPr>
                              <w:spacing w:line="0" w:lineRule="atLeast"/>
                              <w:ind w:firstLineChars="600" w:firstLine="1084"/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２４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（火）</w:t>
                            </w:r>
                            <w:r w:rsidR="00B36DA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55" w14:textId="536743E3" w:rsidR="00AD3957" w:rsidRPr="00055951" w:rsidRDefault="00AD3957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２</w:t>
                            </w:r>
                            <w:r w:rsidR="0033307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（水）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57" w14:textId="1305F0FE" w:rsidR="00AD3957" w:rsidRPr="00055951" w:rsidRDefault="00AD3957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２</w:t>
                            </w:r>
                            <w:r w:rsidR="0033307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６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（木）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59" w14:textId="4EC3BDB0" w:rsidR="00AD3957" w:rsidRPr="00055951" w:rsidRDefault="00446706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２</w:t>
                            </w:r>
                            <w:r w:rsidR="0033307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７</w:t>
                            </w:r>
                            <w:r w:rsidR="00FE0CC7">
                              <w:rPr>
                                <w:rFonts w:ascii="HGP創英ﾌﾟﾚｾﾞﾝｽEB" w:eastAsia="HGP創英ﾌﾟﾚｾﾞﾝｽEB" w:hint="eastAsia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（金）</w:t>
                            </w:r>
                          </w:p>
                        </w:tc>
                      </w:tr>
                      <w:tr w:rsidR="003904EC" w:rsidRPr="00055951" w14:paraId="1CF86C64" w14:textId="77777777" w:rsidTr="00B93D54">
                        <w:trPr>
                          <w:trHeight w:val="1020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5D" w14:textId="77777777" w:rsidR="003904EC" w:rsidRPr="0005595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昼食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49AC16D6" w14:textId="77777777" w:rsidR="00FD7F90" w:rsidRDefault="00FD7F90" w:rsidP="00A1434D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76CB271B" w14:textId="77777777" w:rsidR="00DC106D" w:rsidRDefault="00FD7F90" w:rsidP="00FD7F90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豚肉の生姜焼き</w:t>
                            </w:r>
                          </w:p>
                          <w:p w14:paraId="6BDC84EC" w14:textId="77777777" w:rsidR="00FD7F90" w:rsidRDefault="00FD7F90" w:rsidP="00FD7F9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れんこんのごまネーズ和え</w:t>
                            </w:r>
                          </w:p>
                          <w:p w14:paraId="2A614B9D" w14:textId="77777777" w:rsidR="00FD7F90" w:rsidRDefault="00755B1F" w:rsidP="00755B1F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ボイルかぼちゃ</w:t>
                            </w:r>
                          </w:p>
                          <w:p w14:paraId="1CF86C5E" w14:textId="22B08D9C" w:rsidR="00755B1F" w:rsidRPr="00755B1F" w:rsidRDefault="00755B1F" w:rsidP="00755B1F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10D83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　若布の味噌汁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キウイ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2EAC5871" w14:textId="748F8342" w:rsidR="00014B6D" w:rsidRDefault="00F0636C" w:rsidP="00DB5BCF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73324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3D743579" w14:textId="7160E577" w:rsidR="00597786" w:rsidRDefault="00FD7F90" w:rsidP="00FD7F9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魚のアングレース</w:t>
                            </w:r>
                          </w:p>
                          <w:p w14:paraId="71B889A7" w14:textId="3875BC3E" w:rsidR="004E2861" w:rsidRDefault="00A1434D" w:rsidP="005B089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グリーン</w:t>
                            </w:r>
                            <w:r w:rsidR="00470624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サラダ　</w:t>
                            </w:r>
                          </w:p>
                          <w:p w14:paraId="70A9725D" w14:textId="4A539AD5" w:rsidR="00FD7F90" w:rsidRDefault="00FD7F90" w:rsidP="005B089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プチトマト</w:t>
                            </w:r>
                          </w:p>
                          <w:p w14:paraId="1CF86C5F" w14:textId="180BDA5E" w:rsidR="00FD55B7" w:rsidRPr="00055951" w:rsidRDefault="00FD7F90" w:rsidP="00FD7F90">
                            <w:pPr>
                              <w:spacing w:line="0" w:lineRule="atLeast"/>
                              <w:ind w:firstLineChars="350" w:firstLine="630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和風ポトフ</w:t>
                            </w:r>
                            <w:r w:rsidR="004E2861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55B7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85045ED" w14:textId="43E471CE" w:rsidR="00FE047C" w:rsidRDefault="00303076" w:rsidP="00FD7F90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="HGP創英ﾌﾟﾚｾﾞﾝｽEB" w:eastAsia="HGP創英ﾌﾟﾚｾﾞﾝｽEB" w:hAnsi="HGP創英角ﾎﾟｯﾌﾟ体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51E3868F" w14:textId="5156F2A3" w:rsidR="00F434B0" w:rsidRDefault="00FD7F90" w:rsidP="00FD7F90">
                            <w:pPr>
                              <w:spacing w:line="0" w:lineRule="atLeast"/>
                              <w:ind w:firstLineChars="400" w:firstLine="720"/>
                              <w:rPr>
                                <w:rFonts w:ascii="HGP創英ﾌﾟﾚｾﾞﾝｽEB" w:eastAsia="HGP創英ﾌﾟﾚｾﾞﾝｽEB" w:hAnsi="HGP創英角ﾎﾟｯﾌﾟ体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豆腐ハンバーグ</w:t>
                            </w:r>
                          </w:p>
                          <w:p w14:paraId="6A1FCCEB" w14:textId="4F89C044" w:rsidR="00A1434D" w:rsidRDefault="00FD7F90" w:rsidP="00FD7F90">
                            <w:pPr>
                              <w:spacing w:line="0" w:lineRule="atLeast"/>
                              <w:ind w:firstLineChars="150" w:firstLine="270"/>
                              <w:rPr>
                                <w:rFonts w:ascii="HGP創英ﾌﾟﾚｾﾞﾝｽEB" w:eastAsia="HGP創英ﾌﾟﾚｾﾞﾝｽEB" w:hAnsi="HGP創英角ﾎﾟｯﾌﾟ体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ゆかり和え　</w:t>
                            </w:r>
                            <w:r w:rsidR="0012453C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ブロッコリー</w:t>
                            </w: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煮浸し</w:t>
                            </w:r>
                          </w:p>
                          <w:p w14:paraId="454B5801" w14:textId="6280EA29" w:rsidR="00FD7F90" w:rsidRDefault="00FD7F90" w:rsidP="00FD7F90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P創英ﾌﾟﾚｾﾞﾝｽEB" w:eastAsia="HGP創英ﾌﾟﾚｾﾞﾝｽEB" w:hAnsi="HGP創英角ﾎﾟｯﾌﾟ体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アスパラガスと玉ねぎの味噌汁</w:t>
                            </w:r>
                            <w:r w:rsidR="00A1434D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CF86C60" w14:textId="72A1D3E8" w:rsidR="007A75B9" w:rsidRPr="00303076" w:rsidRDefault="0012453C" w:rsidP="00FD7F90">
                            <w:pPr>
                              <w:spacing w:line="0" w:lineRule="atLeast"/>
                              <w:ind w:firstLineChars="600" w:firstLine="1080"/>
                              <w:rPr>
                                <w:rFonts w:ascii="HGP創英ﾌﾟﾚｾﾞﾝｽEB" w:eastAsia="HGP創英ﾌﾟﾚｾﾞﾝｽEB" w:hAnsi="HGP創英角ﾎﾟｯﾌﾟ体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りんご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7C01DC84" w14:textId="77777777" w:rsidR="00055951" w:rsidRDefault="006D7EC1" w:rsidP="008C3BF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435DFAB4" w14:textId="72259BED" w:rsidR="00597786" w:rsidRDefault="00FD7F90" w:rsidP="0059778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鯖と野菜の甘酢あんかけ</w:t>
                            </w:r>
                          </w:p>
                          <w:p w14:paraId="4E4E9176" w14:textId="2909F8FF" w:rsidR="00597786" w:rsidRDefault="00C16204" w:rsidP="0059778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かぼちゃの甘煮</w:t>
                            </w:r>
                          </w:p>
                          <w:p w14:paraId="6BCE7F70" w14:textId="779718D8" w:rsidR="00597786" w:rsidRDefault="00C16204" w:rsidP="0059778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いんげんとキャベツのごま和え</w:t>
                            </w:r>
                          </w:p>
                          <w:p w14:paraId="1CF86C61" w14:textId="3E8209EB" w:rsidR="006D7EC1" w:rsidRPr="00055951" w:rsidRDefault="00C16204" w:rsidP="00597786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豆腐の味噌汁</w:t>
                            </w:r>
                            <w:r w:rsidR="00597786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8633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719C8F67" w14:textId="2EA031B2" w:rsidR="003904EC" w:rsidRDefault="00BB2C6F" w:rsidP="00BB2C6F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160161F9" w14:textId="7FCCD280" w:rsidR="00BB2C6F" w:rsidRDefault="00C16204" w:rsidP="007A75B9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ささ身のクラッカー揚げ</w:t>
                            </w:r>
                          </w:p>
                          <w:p w14:paraId="7EA30B77" w14:textId="39EAB968" w:rsidR="001B20F1" w:rsidRDefault="00C16204" w:rsidP="001B20F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ほうれん草サラダ</w:t>
                            </w:r>
                          </w:p>
                          <w:p w14:paraId="11FEF841" w14:textId="0C45741E" w:rsidR="009B432F" w:rsidRDefault="00A1434D" w:rsidP="009B432F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プチトマト</w:t>
                            </w:r>
                            <w:r w:rsidR="009B432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16204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ビーンズ</w:t>
                            </w:r>
                            <w:r w:rsidR="009977ED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スープ</w:t>
                            </w:r>
                            <w:r w:rsidR="0020350A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CF86C62" w14:textId="755099D7" w:rsidR="007A75B9" w:rsidRPr="00055951" w:rsidRDefault="004B2F7E" w:rsidP="009B432F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キウイ</w:t>
                            </w:r>
                          </w:p>
                        </w:tc>
                      </w:tr>
                      <w:tr w:rsidR="003904EC" w:rsidRPr="00055951" w14:paraId="1CF86C74" w14:textId="77777777" w:rsidTr="00B93D54">
                        <w:trPr>
                          <w:trHeight w:val="133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6D" w14:textId="485CA54F" w:rsidR="003904EC" w:rsidRPr="0005595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6E" w14:textId="5F05D4B1" w:rsidR="003904EC" w:rsidRPr="00055951" w:rsidRDefault="00755B1F" w:rsidP="00755B1F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　ぽたぽた焼き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6F" w14:textId="01B52FC9" w:rsidR="003904EC" w:rsidRPr="00055951" w:rsidRDefault="00DB5BCF" w:rsidP="00FD7F90">
                            <w:pPr>
                              <w:spacing w:line="0" w:lineRule="atLeast"/>
                              <w:ind w:firstLineChars="500" w:firstLine="900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FD7F90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ビスコ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70" w14:textId="6119BFC2" w:rsidR="003904EC" w:rsidRPr="00014B6D" w:rsidRDefault="00FD7F90" w:rsidP="00FD7F90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　キャラメルコーン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71" w14:textId="5977812F" w:rsidR="003904EC" w:rsidRPr="00055951" w:rsidRDefault="00F06618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C16204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ミレービスケット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72" w14:textId="610C0473" w:rsidR="003904EC" w:rsidRPr="00055951" w:rsidRDefault="00BB2C6F" w:rsidP="00BB2C6F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牛乳</w:t>
                            </w:r>
                            <w:r w:rsidR="00F06618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16204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おっとっと</w:t>
                            </w:r>
                          </w:p>
                        </w:tc>
                      </w:tr>
                      <w:tr w:rsidR="003904EC" w:rsidRPr="00055951" w14:paraId="7CCD2DC5" w14:textId="77777777" w:rsidTr="00B93D54">
                        <w:trPr>
                          <w:trHeight w:val="133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9E32C46" w14:textId="6A06B2AB" w:rsidR="003904EC" w:rsidRPr="00CF3558" w:rsidRDefault="00CF3558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CF3558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3B26281C" w14:textId="63562D3A" w:rsidR="003904EC" w:rsidRPr="00055951" w:rsidRDefault="00755B1F" w:rsidP="00755B1F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41DD9A3B" w14:textId="2E4024FC" w:rsidR="003904EC" w:rsidRPr="00055951" w:rsidRDefault="00FD7F90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５６２</w:t>
                            </w:r>
                            <w:r w:rsidR="00014B6D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D729E06" w14:textId="50006E7C" w:rsidR="006704FF" w:rsidRPr="00055951" w:rsidRDefault="00FD7F90" w:rsidP="004B2F7E">
                            <w:pPr>
                              <w:spacing w:line="0" w:lineRule="atLeast"/>
                              <w:ind w:firstLineChars="500" w:firstLine="90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５６０</w:t>
                            </w:r>
                            <w:r w:rsidR="00F434B0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1254F27" w14:textId="34427F5E" w:rsidR="003904EC" w:rsidRPr="00055951" w:rsidRDefault="00C16204" w:rsidP="007A75B9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５７２</w:t>
                            </w:r>
                            <w:r w:rsidR="006D7EC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6F5A787C" w14:textId="61D6B879" w:rsidR="003904EC" w:rsidRPr="00055951" w:rsidRDefault="00C16204" w:rsidP="00697225">
                            <w:pPr>
                              <w:spacing w:line="0" w:lineRule="atLeast"/>
                              <w:ind w:firstLineChars="550" w:firstLine="99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５４６</w:t>
                            </w:r>
                            <w:r w:rsidR="00BB2C6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</w:tr>
                      <w:tr w:rsidR="00AD3957" w:rsidRPr="00055951" w14:paraId="1CF86C83" w14:textId="77777777" w:rsidTr="00B93D54">
                        <w:trPr>
                          <w:trHeight w:val="296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76" w14:textId="7FA32E48" w:rsidR="00AD3957" w:rsidRPr="00055951" w:rsidRDefault="00AD3957" w:rsidP="00FA4EF5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05595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78" w14:textId="362928FD" w:rsidR="00AD3957" w:rsidRPr="00055951" w:rsidRDefault="00333072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３０（月）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7A" w14:textId="24E55C15" w:rsidR="00AD3957" w:rsidRPr="00055951" w:rsidRDefault="00333072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３１</w:t>
                            </w:r>
                            <w:r w:rsidR="00A36DB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（火）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7C" w14:textId="50B12D4C" w:rsidR="00AD3957" w:rsidRPr="00055951" w:rsidRDefault="00AD3957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7E" w14:textId="5E14700E" w:rsidR="00AD3957" w:rsidRPr="002C032B" w:rsidRDefault="00AD3957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 w:hAnsi="HGP創英角ﾎﾟｯﾌﾟ体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80" w14:textId="74925CA9" w:rsidR="00AD3957" w:rsidRPr="002C032B" w:rsidRDefault="00AD3957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4EC" w:rsidRPr="003516A1" w14:paraId="1CF86C8B" w14:textId="77777777" w:rsidTr="00B93D54">
                        <w:trPr>
                          <w:trHeight w:val="1020"/>
                        </w:trPr>
                        <w:tc>
                          <w:tcPr>
                            <w:tcW w:w="9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84" w14:textId="77777777" w:rsidR="003904EC" w:rsidRPr="003516A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516A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昼食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0D871A0C" w14:textId="7BF9A4A7" w:rsidR="001B20F1" w:rsidRDefault="001B20F1" w:rsidP="009977ED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4E0DB7F0" w14:textId="556134E0" w:rsidR="00470624" w:rsidRDefault="00C16204" w:rsidP="009977ED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プルコギ炒め</w:t>
                            </w:r>
                          </w:p>
                          <w:p w14:paraId="1E82288E" w14:textId="1B69FAEE" w:rsidR="009977ED" w:rsidRDefault="00C16204" w:rsidP="009977ED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キャベツの中国風サラダ</w:t>
                            </w:r>
                          </w:p>
                          <w:p w14:paraId="2AF00C16" w14:textId="617073E4" w:rsidR="009977ED" w:rsidRDefault="009B432F" w:rsidP="001B20F1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プチトマト</w:t>
                            </w:r>
                            <w:r w:rsidR="009977ED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CF86C85" w14:textId="19EBEDCB" w:rsidR="00055951" w:rsidRPr="003516A1" w:rsidRDefault="00C16204" w:rsidP="006E3191">
                            <w:pPr>
                              <w:spacing w:line="0" w:lineRule="atLeast"/>
                              <w:ind w:firstLineChars="150" w:firstLine="27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白菜としめじの豆乳スープ　梨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0B1D385D" w14:textId="3DA0DD07" w:rsidR="00C42724" w:rsidRDefault="00C16204" w:rsidP="00666719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もみじ</w:t>
                            </w:r>
                            <w:r w:rsidR="0052528E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ごはん</w:t>
                            </w:r>
                          </w:p>
                          <w:p w14:paraId="25EB9DF2" w14:textId="57915DF9" w:rsidR="0052528E" w:rsidRDefault="00C16204" w:rsidP="00666719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魚のムニエル</w:t>
                            </w:r>
                          </w:p>
                          <w:p w14:paraId="5960AAB7" w14:textId="3CA4F74A" w:rsidR="0052528E" w:rsidRDefault="00FC45FD" w:rsidP="00666719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6204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ひじきのマヨネーズサラダ</w:t>
                            </w:r>
                          </w:p>
                          <w:p w14:paraId="4F468624" w14:textId="10859B2C" w:rsidR="00672E0F" w:rsidRDefault="00C16204" w:rsidP="00C16204">
                            <w:pPr>
                              <w:spacing w:line="0" w:lineRule="atLeast"/>
                              <w:ind w:firstLineChars="250" w:firstLine="45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アスパラガスのごま和え</w:t>
                            </w:r>
                          </w:p>
                          <w:p w14:paraId="1CF86C86" w14:textId="0A5306FF" w:rsidR="0052528E" w:rsidRPr="003516A1" w:rsidRDefault="00C16204" w:rsidP="00C16204">
                            <w:pPr>
                              <w:spacing w:line="0" w:lineRule="atLeast"/>
                              <w:ind w:firstLineChars="250" w:firstLine="45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かぼちゃのスープ</w:t>
                            </w:r>
                            <w:r w:rsidR="00242F28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72E0F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バナナ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87" w14:textId="583FA76A" w:rsidR="0052528E" w:rsidRPr="0011637D" w:rsidRDefault="0052528E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88" w14:textId="0CD28D49" w:rsidR="0052528E" w:rsidRPr="003516A1" w:rsidRDefault="0052528E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89" w14:textId="6D94F1E0" w:rsidR="00C15CAF" w:rsidRPr="003516A1" w:rsidRDefault="00C15CAF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4EC" w:rsidRPr="003516A1" w14:paraId="1CF86C93" w14:textId="77777777" w:rsidTr="00B93D54">
                        <w:trPr>
                          <w:trHeight w:val="222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1CF86C8C" w14:textId="77777777" w:rsidR="003904EC" w:rsidRPr="003516A1" w:rsidRDefault="003904EC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516A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8D" w14:textId="1376A599" w:rsidR="003904EC" w:rsidRPr="003516A1" w:rsidRDefault="0052528E" w:rsidP="00AD3957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C16204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こつぶっこ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8E" w14:textId="53921FC8" w:rsidR="00C42724" w:rsidRPr="003516A1" w:rsidRDefault="0052528E" w:rsidP="00C42724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牛乳　</w:t>
                            </w:r>
                            <w:r w:rsidR="00C16204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クッキー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8F" w14:textId="01C76562" w:rsidR="003904EC" w:rsidRPr="003516A1" w:rsidRDefault="003904EC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90" w14:textId="46D08B11" w:rsidR="003904EC" w:rsidRPr="003516A1" w:rsidRDefault="003904EC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CF86C91" w14:textId="5663509F" w:rsidR="00574969" w:rsidRPr="003516A1" w:rsidRDefault="00574969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D3957" w:rsidRPr="003516A1" w14:paraId="6E990625" w14:textId="77777777" w:rsidTr="00B93D54">
                        <w:trPr>
                          <w:trHeight w:val="280"/>
                        </w:trPr>
                        <w:tc>
                          <w:tcPr>
                            <w:tcW w:w="9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2CC" w:themeFill="accent4" w:themeFillTint="33"/>
                            <w:vAlign w:val="center"/>
                          </w:tcPr>
                          <w:p w14:paraId="443D5E35" w14:textId="62DA0370" w:rsidR="00AD3957" w:rsidRPr="003516A1" w:rsidRDefault="00CF3558" w:rsidP="00994110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6"/>
                                <w:szCs w:val="16"/>
                              </w:rPr>
                            </w:pPr>
                            <w:r w:rsidRPr="003516A1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6"/>
                                <w:szCs w:val="16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0153F957" w14:textId="77B1E48C" w:rsidR="00AD3957" w:rsidRPr="003516A1" w:rsidRDefault="009B432F" w:rsidP="00242F28">
                            <w:pPr>
                              <w:spacing w:line="0" w:lineRule="atLeast"/>
                              <w:ind w:firstLineChars="550" w:firstLine="990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５</w:t>
                            </w:r>
                            <w:r w:rsidR="00C16204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１６</w:t>
                            </w:r>
                            <w:r w:rsidR="0052528E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0D91292B" w14:textId="4D8CF690" w:rsidR="00AD3957" w:rsidRPr="003516A1" w:rsidRDefault="00C16204" w:rsidP="0052528E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６５６</w:t>
                            </w:r>
                            <w:r w:rsidR="0052528E">
                              <w:rPr>
                                <w:rFonts w:ascii="HGP創英ﾌﾟﾚｾﾞﾝｽEB" w:eastAsia="HGP創英ﾌﾟﾚｾﾞﾝｽEB" w:hint="eastAsia"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14E510B2" w14:textId="42283F26" w:rsidR="009F18E4" w:rsidRPr="003516A1" w:rsidRDefault="009F18E4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32BE32E0" w14:textId="0037DEBE" w:rsidR="00AD3957" w:rsidRPr="003516A1" w:rsidRDefault="00AD3957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45B29208" w14:textId="57586D2F" w:rsidR="00AD3957" w:rsidRPr="003516A1" w:rsidRDefault="00AD3957" w:rsidP="00333072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CF86C9C" w14:textId="186B174D" w:rsidR="00473607" w:rsidRPr="003516A1" w:rsidRDefault="00242F28" w:rsidP="00473607">
                      <w:pPr>
                        <w:spacing w:beforeLines="60" w:before="216"/>
                        <w:rPr>
                          <w:rFonts w:ascii="HGP創英ﾌﾟﾚｾﾞﾝｽEB" w:eastAsia="HGP創英ﾌﾟﾚｾﾞﾝｽEB"/>
                          <w:color w:val="ED5C1B"/>
                          <w:sz w:val="18"/>
                          <w:szCs w:val="1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ED5C1B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CF86C9D" w14:textId="77777777" w:rsidR="00473607" w:rsidRDefault="00473607" w:rsidP="00473607"/>
                  </w:txbxContent>
                </v:textbox>
                <w10:wrap anchorx="margin"/>
              </v:roundrect>
            </w:pict>
          </mc:Fallback>
        </mc:AlternateContent>
      </w:r>
      <w:r w:rsidR="00A129C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C02017" wp14:editId="10834B50">
                <wp:simplePos x="0" y="0"/>
                <wp:positionH relativeFrom="column">
                  <wp:posOffset>6930390</wp:posOffset>
                </wp:positionH>
                <wp:positionV relativeFrom="paragraph">
                  <wp:posOffset>-831850</wp:posOffset>
                </wp:positionV>
                <wp:extent cx="2133600" cy="29527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4D421" w14:textId="01DA55B4" w:rsidR="00C4534F" w:rsidRPr="00C4534F" w:rsidRDefault="00C4534F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C4534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児童発達支援センター伊予くじら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2017" id="テキスト ボックス 37" o:spid="_x0000_s1029" type="#_x0000_t202" style="position:absolute;left:0;text-align:left;margin-left:545.7pt;margin-top:-65.5pt;width:168pt;height:23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" fillcolor="white [3201]" stroked="f" strokeweight=".5pt">
                <v:textbox>
                  <w:txbxContent>
                    <w:p w14:paraId="0AF4D421" w14:textId="01DA55B4" w:rsidR="00C4534F" w:rsidRPr="00C4534F" w:rsidRDefault="00C4534F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C4534F">
                        <w:rPr>
                          <w:rFonts w:ascii="HGP創英角ｺﾞｼｯｸUB" w:eastAsia="HGP創英角ｺﾞｼｯｸUB" w:hAnsi="HGP創英角ｺﾞｼｯｸUB" w:hint="eastAsia"/>
                        </w:rPr>
                        <w:t>児童発達支援センター伊予くじら</w:t>
                      </w:r>
                    </w:p>
                  </w:txbxContent>
                </v:textbox>
              </v:shape>
            </w:pict>
          </mc:Fallback>
        </mc:AlternateContent>
      </w:r>
      <w:r w:rsidR="00A129C3" w:rsidRPr="000559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86BC7" wp14:editId="0F8500A2">
                <wp:simplePos x="0" y="0"/>
                <wp:positionH relativeFrom="margin">
                  <wp:posOffset>443865</wp:posOffset>
                </wp:positionH>
                <wp:positionV relativeFrom="paragraph">
                  <wp:posOffset>-1022350</wp:posOffset>
                </wp:positionV>
                <wp:extent cx="3038475" cy="47625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F86CA4" w14:textId="3736F40F" w:rsidR="00D91E65" w:rsidRDefault="00333072" w:rsidP="00302874">
                            <w:pPr>
                              <w:rPr>
                                <w:rFonts w:ascii="HGP創英角ｺﾞｼｯｸUB" w:eastAsia="HGP創英角ｺﾞｼｯｸUB" w:hAnsi="HGP創英角ｺﾞｼｯｸUB" w:cs="Rounded M+ 1p heavy"/>
                                <w:color w:val="BF8F00" w:themeColor="accent4" w:themeShade="BF"/>
                                <w:sz w:val="52"/>
                                <w:szCs w:val="5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Rounded M+ 1p heavy" w:hint="eastAsia"/>
                                <w:color w:val="BF8F00" w:themeColor="accent4" w:themeShade="BF"/>
                                <w:sz w:val="52"/>
                                <w:szCs w:val="5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1０</w:t>
                            </w:r>
                            <w:r w:rsidR="0038089F">
                              <w:rPr>
                                <w:rFonts w:ascii="HGP創英角ｺﾞｼｯｸUB" w:eastAsia="HGP創英角ｺﾞｼｯｸUB" w:hAnsi="HGP創英角ｺﾞｼｯｸUB" w:cs="Rounded M+ 1p heavy" w:hint="eastAsia"/>
                                <w:color w:val="BF8F00" w:themeColor="accent4" w:themeShade="BF"/>
                                <w:sz w:val="52"/>
                                <w:szCs w:val="5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月の予定献立表</w:t>
                            </w:r>
                          </w:p>
                          <w:p w14:paraId="1CF86CA5" w14:textId="77777777" w:rsidR="005747B4" w:rsidRPr="00C25245" w:rsidRDefault="005747B4" w:rsidP="0068074D">
                            <w:pPr>
                              <w:rPr>
                                <w:rFonts w:ascii="HGP創英角ｺﾞｼｯｸUB" w:eastAsia="HGP創英角ｺﾞｼｯｸUB" w:hAnsi="HGP創英角ｺﾞｼｯｸUB" w:cs="Rounded M+ 1p heavy"/>
                                <w:color w:val="BF8F00" w:themeColor="accent4" w:themeShade="BF"/>
                                <w:sz w:val="52"/>
                                <w:szCs w:val="52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6BC7" id="テキスト ボックス 91" o:spid="_x0000_s1030" type="#_x0000_t202" style="position:absolute;left:0;text-align:left;margin-left:34.95pt;margin-top:-80.5pt;width:239.2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" filled="f" stroked="f">
                <v:textbox inset="5.85pt,.7pt,5.85pt,.7pt">
                  <w:txbxContent>
                    <w:p w14:paraId="1CF86CA4" w14:textId="3736F40F" w:rsidR="00D91E65" w:rsidRDefault="00333072" w:rsidP="00302874">
                      <w:pPr>
                        <w:rPr>
                          <w:rFonts w:ascii="HGP創英角ｺﾞｼｯｸUB" w:eastAsia="HGP創英角ｺﾞｼｯｸUB" w:hAnsi="HGP創英角ｺﾞｼｯｸUB" w:cs="Rounded M+ 1p heavy"/>
                          <w:color w:val="BF8F00" w:themeColor="accent4" w:themeShade="BF"/>
                          <w:sz w:val="52"/>
                          <w:szCs w:val="5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Rounded M+ 1p heavy" w:hint="eastAsia"/>
                          <w:color w:val="BF8F00" w:themeColor="accent4" w:themeShade="BF"/>
                          <w:sz w:val="52"/>
                          <w:szCs w:val="5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1０</w:t>
                      </w:r>
                      <w:r w:rsidR="0038089F">
                        <w:rPr>
                          <w:rFonts w:ascii="HGP創英角ｺﾞｼｯｸUB" w:eastAsia="HGP創英角ｺﾞｼｯｸUB" w:hAnsi="HGP創英角ｺﾞｼｯｸUB" w:cs="Rounded M+ 1p heavy" w:hint="eastAsia"/>
                          <w:color w:val="BF8F00" w:themeColor="accent4" w:themeShade="BF"/>
                          <w:sz w:val="52"/>
                          <w:szCs w:val="5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月の予定献立表</w:t>
                      </w:r>
                    </w:p>
                    <w:p w14:paraId="1CF86CA5" w14:textId="77777777" w:rsidR="005747B4" w:rsidRPr="00C25245" w:rsidRDefault="005747B4" w:rsidP="0068074D">
                      <w:pPr>
                        <w:rPr>
                          <w:rFonts w:ascii="HGP創英角ｺﾞｼｯｸUB" w:eastAsia="HGP創英角ｺﾞｼｯｸUB" w:hAnsi="HGP創英角ｺﾞｼｯｸUB" w:cs="Rounded M+ 1p heavy"/>
                          <w:color w:val="BF8F00" w:themeColor="accent4" w:themeShade="BF"/>
                          <w:sz w:val="52"/>
                          <w:szCs w:val="52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0EF" w:rsidRPr="000E53A7">
        <w:rPr>
          <w:noProof/>
        </w:rPr>
        <w:drawing>
          <wp:inline distT="0" distB="0" distL="0" distR="0" wp14:anchorId="282A5650" wp14:editId="13461E91">
            <wp:extent cx="839972" cy="552450"/>
            <wp:effectExtent l="0" t="0" r="0" b="0"/>
            <wp:docPr id="193919497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02" cy="56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5B2">
        <w:rPr>
          <w:rFonts w:ascii="HGP創英ﾌﾟﾚｾﾞﾝｽEB" w:eastAsia="HGP創英ﾌﾟﾚｾﾞﾝｽEB" w:hint="eastAsia"/>
          <w:color w:val="171717" w:themeColor="background2" w:themeShade="1A"/>
          <w:sz w:val="18"/>
          <w:szCs w:val="18"/>
        </w:rPr>
        <w:t>４９１</w:t>
      </w:r>
    </w:p>
    <w:p w14:paraId="1CF86BC2" w14:textId="5C858AF7" w:rsidR="009A01DE" w:rsidRPr="00055951" w:rsidRDefault="00A129C3" w:rsidP="00391F7F">
      <w:pPr>
        <w:pBdr>
          <w:top w:val="single" w:sz="12" w:space="1" w:color="auto"/>
          <w:left w:val="single" w:sz="12" w:space="6" w:color="auto"/>
          <w:bottom w:val="single" w:sz="12" w:space="0" w:color="auto"/>
          <w:right w:val="single" w:sz="12" w:space="4" w:color="auto"/>
        </w:pBd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179B96C" wp14:editId="038628F7">
                <wp:simplePos x="0" y="0"/>
                <wp:positionH relativeFrom="column">
                  <wp:posOffset>7320915</wp:posOffset>
                </wp:positionH>
                <wp:positionV relativeFrom="paragraph">
                  <wp:posOffset>4156075</wp:posOffset>
                </wp:positionV>
                <wp:extent cx="1800225" cy="1109345"/>
                <wp:effectExtent l="0" t="0" r="28575" b="14605"/>
                <wp:wrapNone/>
                <wp:docPr id="110484743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09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20226" w14:textId="072D0619" w:rsidR="008434F6" w:rsidRDefault="001D0DE9">
                            <w:r w:rsidRPr="00DB1383">
                              <w:rPr>
                                <w:noProof/>
                              </w:rPr>
                              <w:drawing>
                                <wp:inline distT="0" distB="0" distL="0" distR="0" wp14:anchorId="654F9372" wp14:editId="153DFE06">
                                  <wp:extent cx="1608995" cy="1037590"/>
                                  <wp:effectExtent l="0" t="0" r="0" b="0"/>
                                  <wp:docPr id="1732813604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752" cy="1060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B96C" id="テキスト ボックス 3" o:spid="_x0000_s1031" type="#_x0000_t202" style="position:absolute;left:0;text-align:left;margin-left:576.45pt;margin-top:327.25pt;width:141.75pt;height:87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" fillcolor="white [3201]" strokeweight=".5pt">
                <v:textbox>
                  <w:txbxContent>
                    <w:p w14:paraId="01920226" w14:textId="072D0619" w:rsidR="008434F6" w:rsidRDefault="001D0DE9">
                      <w:r w:rsidRPr="00DB1383">
                        <w:rPr>
                          <w:noProof/>
                        </w:rPr>
                        <w:drawing>
                          <wp:inline distT="0" distB="0" distL="0" distR="0" wp14:anchorId="654F9372" wp14:editId="153DFE06">
                            <wp:extent cx="1608995" cy="1037590"/>
                            <wp:effectExtent l="0" t="0" r="0" b="0"/>
                            <wp:docPr id="1732813604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752" cy="1060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24366B" wp14:editId="17A28598">
                <wp:simplePos x="0" y="0"/>
                <wp:positionH relativeFrom="column">
                  <wp:posOffset>5530215</wp:posOffset>
                </wp:positionH>
                <wp:positionV relativeFrom="paragraph">
                  <wp:posOffset>4156074</wp:posOffset>
                </wp:positionV>
                <wp:extent cx="1790700" cy="1095375"/>
                <wp:effectExtent l="0" t="0" r="19050" b="28575"/>
                <wp:wrapNone/>
                <wp:docPr id="3013986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147E5" w14:textId="2221FEA2" w:rsidR="00333072" w:rsidRDefault="00186C01">
                            <w:r w:rsidRPr="00E41DC2">
                              <w:rPr>
                                <w:noProof/>
                              </w:rPr>
                              <w:drawing>
                                <wp:inline distT="0" distB="0" distL="0" distR="0" wp14:anchorId="0D3240C8" wp14:editId="7AD1A6FE">
                                  <wp:extent cx="1771650" cy="933311"/>
                                  <wp:effectExtent l="0" t="0" r="0" b="0"/>
                                  <wp:docPr id="1043037990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724" cy="940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366B" id="テキスト ボックス 2" o:spid="_x0000_s1032" type="#_x0000_t202" style="position:absolute;left:0;text-align:left;margin-left:435.45pt;margin-top:327.25pt;width:141pt;height:86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" fillcolor="white [3201]" strokeweight=".5pt">
                <v:textbox>
                  <w:txbxContent>
                    <w:p w14:paraId="695147E5" w14:textId="2221FEA2" w:rsidR="00333072" w:rsidRDefault="00186C01">
                      <w:r w:rsidRPr="00E41DC2">
                        <w:rPr>
                          <w:noProof/>
                        </w:rPr>
                        <w:drawing>
                          <wp:inline distT="0" distB="0" distL="0" distR="0" wp14:anchorId="0D3240C8" wp14:editId="7AD1A6FE">
                            <wp:extent cx="1771650" cy="933311"/>
                            <wp:effectExtent l="0" t="0" r="0" b="0"/>
                            <wp:docPr id="1043037990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724" cy="940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FCCA41" wp14:editId="7B2FEF60">
                <wp:simplePos x="0" y="0"/>
                <wp:positionH relativeFrom="column">
                  <wp:posOffset>3720465</wp:posOffset>
                </wp:positionH>
                <wp:positionV relativeFrom="paragraph">
                  <wp:posOffset>4156074</wp:posOffset>
                </wp:positionV>
                <wp:extent cx="1800225" cy="1095375"/>
                <wp:effectExtent l="0" t="0" r="28575" b="28575"/>
                <wp:wrapNone/>
                <wp:docPr id="1249912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15A11" w14:textId="1D2B9F00" w:rsidR="00333072" w:rsidRDefault="001D0DE9">
                            <w:r w:rsidRPr="00DB1383">
                              <w:rPr>
                                <w:noProof/>
                              </w:rPr>
                              <w:drawing>
                                <wp:inline distT="0" distB="0" distL="0" distR="0" wp14:anchorId="2D7F8DDB" wp14:editId="2D0F4B6C">
                                  <wp:extent cx="1610995" cy="985964"/>
                                  <wp:effectExtent l="0" t="0" r="8255" b="5080"/>
                                  <wp:docPr id="1918176180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985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CA41" id="テキスト ボックス 1" o:spid="_x0000_s1033" type="#_x0000_t202" style="position:absolute;left:0;text-align:left;margin-left:292.95pt;margin-top:327.25pt;width:141.75pt;height:8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" fillcolor="white [3201]" strokeweight=".5pt">
                <v:textbox>
                  <w:txbxContent>
                    <w:p w14:paraId="6FA15A11" w14:textId="1D2B9F00" w:rsidR="00333072" w:rsidRDefault="001D0DE9">
                      <w:r w:rsidRPr="00DB1383">
                        <w:rPr>
                          <w:noProof/>
                        </w:rPr>
                        <w:drawing>
                          <wp:inline distT="0" distB="0" distL="0" distR="0" wp14:anchorId="2D7F8DDB" wp14:editId="2D0F4B6C">
                            <wp:extent cx="1610995" cy="985964"/>
                            <wp:effectExtent l="0" t="0" r="8255" b="5080"/>
                            <wp:docPr id="1918176180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985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4F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4A74FC" wp14:editId="6B884DD6">
                <wp:simplePos x="0" y="0"/>
                <wp:positionH relativeFrom="column">
                  <wp:posOffset>110490</wp:posOffset>
                </wp:positionH>
                <wp:positionV relativeFrom="paragraph">
                  <wp:posOffset>288925</wp:posOffset>
                </wp:positionV>
                <wp:extent cx="1800225" cy="1085850"/>
                <wp:effectExtent l="0" t="0" r="28575" b="19050"/>
                <wp:wrapNone/>
                <wp:docPr id="104085846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E347D" w14:textId="77777777" w:rsidR="008434F6" w:rsidRDefault="008434F6"/>
                          <w:p w14:paraId="29230C97" w14:textId="521C86E5" w:rsidR="00FF4A10" w:rsidRPr="00FF4A10" w:rsidRDefault="00FF4A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スポーツの日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74FC" id="テキスト ボックス 4" o:spid="_x0000_s1034" type="#_x0000_t202" style="position:absolute;left:0;text-align:left;margin-left:8.7pt;margin-top:22.75pt;width:141.75pt;height:8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" fillcolor="white [3201]" strokeweight=".5pt">
                <v:textbox>
                  <w:txbxContent>
                    <w:p w14:paraId="49BE347D" w14:textId="77777777" w:rsidR="008434F6" w:rsidRDefault="008434F6"/>
                    <w:p w14:paraId="29230C97" w14:textId="521C86E5" w:rsidR="00FF4A10" w:rsidRPr="00FF4A10" w:rsidRDefault="00FF4A10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スポーツの日</w:t>
                      </w:r>
                    </w:p>
                  </w:txbxContent>
                </v:textbox>
              </v:shape>
            </w:pict>
          </mc:Fallback>
        </mc:AlternateContent>
      </w:r>
      <w:r w:rsidR="00AC73E1" w:rsidRPr="0093210E">
        <w:rPr>
          <w:noProof/>
        </w:rPr>
        <w:drawing>
          <wp:inline distT="0" distB="0" distL="0" distR="0" wp14:anchorId="0EA10377" wp14:editId="61266A11">
            <wp:extent cx="1628775" cy="85788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91" cy="85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5C5" w:rsidRPr="0093210E">
        <w:rPr>
          <w:noProof/>
        </w:rPr>
        <w:drawing>
          <wp:inline distT="0" distB="0" distL="0" distR="0" wp14:anchorId="708A00C9" wp14:editId="293F217C">
            <wp:extent cx="5276850" cy="9048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10">
        <w:rPr>
          <w:rFonts w:hint="eastAsia"/>
          <w:sz w:val="18"/>
          <w:szCs w:val="18"/>
        </w:rPr>
        <w:t xml:space="preserve">　　　</w:t>
      </w:r>
      <w:r w:rsidR="00201D68" w:rsidRPr="0005595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F86BD3" wp14:editId="01C4627D">
                <wp:simplePos x="0" y="0"/>
                <wp:positionH relativeFrom="column">
                  <wp:posOffset>5084445</wp:posOffset>
                </wp:positionH>
                <wp:positionV relativeFrom="paragraph">
                  <wp:posOffset>690245</wp:posOffset>
                </wp:positionV>
                <wp:extent cx="360000" cy="251460"/>
                <wp:effectExtent l="0" t="0" r="254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E94428" id="正方形/長方形 6" o:spid="_x0000_s1026" style="position:absolute;left:0;text-align:left;margin-left:400.35pt;margin-top:54.35pt;width:28.35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" fillcolor="white [3212]" stroked="f" strokeweight="1pt"/>
            </w:pict>
          </mc:Fallback>
        </mc:AlternateContent>
      </w:r>
    </w:p>
    <w:sectPr w:rsidR="009A01DE" w:rsidRPr="00055951" w:rsidSect="00F8671A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08B1" w14:textId="77777777" w:rsidR="00C70BB3" w:rsidRDefault="00C70BB3" w:rsidP="000610AE">
      <w:r>
        <w:separator/>
      </w:r>
    </w:p>
  </w:endnote>
  <w:endnote w:type="continuationSeparator" w:id="0">
    <w:p w14:paraId="6794B2B8" w14:textId="77777777" w:rsidR="00C70BB3" w:rsidRDefault="00C70BB3" w:rsidP="0006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unded M+ 1p heavy"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E2D5" w14:textId="77777777" w:rsidR="00C70BB3" w:rsidRDefault="00C70BB3" w:rsidP="000610AE">
      <w:r>
        <w:separator/>
      </w:r>
    </w:p>
  </w:footnote>
  <w:footnote w:type="continuationSeparator" w:id="0">
    <w:p w14:paraId="31683C54" w14:textId="77777777" w:rsidR="00C70BB3" w:rsidRDefault="00C70BB3" w:rsidP="0006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47"/>
    <w:rsid w:val="00000B51"/>
    <w:rsid w:val="00000DA1"/>
    <w:rsid w:val="00002B86"/>
    <w:rsid w:val="00002DC6"/>
    <w:rsid w:val="00003416"/>
    <w:rsid w:val="00003B4E"/>
    <w:rsid w:val="00003BE2"/>
    <w:rsid w:val="00003C2C"/>
    <w:rsid w:val="00006079"/>
    <w:rsid w:val="000064D5"/>
    <w:rsid w:val="000101AC"/>
    <w:rsid w:val="00012059"/>
    <w:rsid w:val="000139D3"/>
    <w:rsid w:val="00013CB1"/>
    <w:rsid w:val="00014A44"/>
    <w:rsid w:val="00014B6D"/>
    <w:rsid w:val="00014FD3"/>
    <w:rsid w:val="00016533"/>
    <w:rsid w:val="00016AAF"/>
    <w:rsid w:val="00016EEA"/>
    <w:rsid w:val="00017344"/>
    <w:rsid w:val="000213FA"/>
    <w:rsid w:val="00022B8C"/>
    <w:rsid w:val="000233EE"/>
    <w:rsid w:val="00023B04"/>
    <w:rsid w:val="00027DFB"/>
    <w:rsid w:val="00027E50"/>
    <w:rsid w:val="0003089E"/>
    <w:rsid w:val="000308D7"/>
    <w:rsid w:val="00031484"/>
    <w:rsid w:val="00031564"/>
    <w:rsid w:val="00032930"/>
    <w:rsid w:val="00033E36"/>
    <w:rsid w:val="000359A7"/>
    <w:rsid w:val="000368DF"/>
    <w:rsid w:val="00037119"/>
    <w:rsid w:val="000374A1"/>
    <w:rsid w:val="000376D6"/>
    <w:rsid w:val="0004053C"/>
    <w:rsid w:val="000418F3"/>
    <w:rsid w:val="0004358C"/>
    <w:rsid w:val="0004380E"/>
    <w:rsid w:val="00045355"/>
    <w:rsid w:val="00045E8F"/>
    <w:rsid w:val="000460CC"/>
    <w:rsid w:val="000515B3"/>
    <w:rsid w:val="0005338B"/>
    <w:rsid w:val="0005444A"/>
    <w:rsid w:val="000549FA"/>
    <w:rsid w:val="00054F50"/>
    <w:rsid w:val="000557CC"/>
    <w:rsid w:val="00055951"/>
    <w:rsid w:val="000576D3"/>
    <w:rsid w:val="000577E6"/>
    <w:rsid w:val="000610AE"/>
    <w:rsid w:val="00062525"/>
    <w:rsid w:val="00064F24"/>
    <w:rsid w:val="0006504A"/>
    <w:rsid w:val="00065BE2"/>
    <w:rsid w:val="00066E29"/>
    <w:rsid w:val="00067438"/>
    <w:rsid w:val="0006764F"/>
    <w:rsid w:val="000676E7"/>
    <w:rsid w:val="00067D33"/>
    <w:rsid w:val="00070937"/>
    <w:rsid w:val="000713FA"/>
    <w:rsid w:val="00072BF7"/>
    <w:rsid w:val="00073EC0"/>
    <w:rsid w:val="00076995"/>
    <w:rsid w:val="000772CE"/>
    <w:rsid w:val="00080543"/>
    <w:rsid w:val="00082DD1"/>
    <w:rsid w:val="0008591E"/>
    <w:rsid w:val="0008597E"/>
    <w:rsid w:val="00085E77"/>
    <w:rsid w:val="00087B2D"/>
    <w:rsid w:val="000904F5"/>
    <w:rsid w:val="00090E08"/>
    <w:rsid w:val="00091135"/>
    <w:rsid w:val="000914F9"/>
    <w:rsid w:val="00094FF9"/>
    <w:rsid w:val="000955F1"/>
    <w:rsid w:val="00095A7A"/>
    <w:rsid w:val="00096047"/>
    <w:rsid w:val="00096389"/>
    <w:rsid w:val="00096526"/>
    <w:rsid w:val="000975CB"/>
    <w:rsid w:val="00097871"/>
    <w:rsid w:val="000979B1"/>
    <w:rsid w:val="00097FCF"/>
    <w:rsid w:val="000A1C54"/>
    <w:rsid w:val="000A2321"/>
    <w:rsid w:val="000A2F58"/>
    <w:rsid w:val="000A350E"/>
    <w:rsid w:val="000A40BA"/>
    <w:rsid w:val="000A471C"/>
    <w:rsid w:val="000A691D"/>
    <w:rsid w:val="000B0919"/>
    <w:rsid w:val="000B1354"/>
    <w:rsid w:val="000B3707"/>
    <w:rsid w:val="000B376E"/>
    <w:rsid w:val="000B40BF"/>
    <w:rsid w:val="000B4A9C"/>
    <w:rsid w:val="000B6100"/>
    <w:rsid w:val="000B7F46"/>
    <w:rsid w:val="000C01D1"/>
    <w:rsid w:val="000C10A5"/>
    <w:rsid w:val="000C1576"/>
    <w:rsid w:val="000C2DC6"/>
    <w:rsid w:val="000C3372"/>
    <w:rsid w:val="000C339F"/>
    <w:rsid w:val="000C37C6"/>
    <w:rsid w:val="000C3FA7"/>
    <w:rsid w:val="000C4229"/>
    <w:rsid w:val="000C42A2"/>
    <w:rsid w:val="000C57DC"/>
    <w:rsid w:val="000C66A3"/>
    <w:rsid w:val="000C719C"/>
    <w:rsid w:val="000D049B"/>
    <w:rsid w:val="000D18C4"/>
    <w:rsid w:val="000D3B83"/>
    <w:rsid w:val="000D5568"/>
    <w:rsid w:val="000D5F93"/>
    <w:rsid w:val="000D71F9"/>
    <w:rsid w:val="000D724A"/>
    <w:rsid w:val="000D74B1"/>
    <w:rsid w:val="000E0073"/>
    <w:rsid w:val="000E0763"/>
    <w:rsid w:val="000E1E54"/>
    <w:rsid w:val="000E2D70"/>
    <w:rsid w:val="000E2E32"/>
    <w:rsid w:val="000E32FA"/>
    <w:rsid w:val="000E38D4"/>
    <w:rsid w:val="000E4EBF"/>
    <w:rsid w:val="000E54E5"/>
    <w:rsid w:val="000E5656"/>
    <w:rsid w:val="000E5A12"/>
    <w:rsid w:val="000E606E"/>
    <w:rsid w:val="000E633A"/>
    <w:rsid w:val="000E68DE"/>
    <w:rsid w:val="000E7417"/>
    <w:rsid w:val="000E7A2D"/>
    <w:rsid w:val="000F01C3"/>
    <w:rsid w:val="000F13B5"/>
    <w:rsid w:val="000F1B4F"/>
    <w:rsid w:val="000F321E"/>
    <w:rsid w:val="000F3D1E"/>
    <w:rsid w:val="000F4E7E"/>
    <w:rsid w:val="000F61CF"/>
    <w:rsid w:val="000F6669"/>
    <w:rsid w:val="000F666A"/>
    <w:rsid w:val="000F6EC6"/>
    <w:rsid w:val="000F6F55"/>
    <w:rsid w:val="00100BEB"/>
    <w:rsid w:val="0010124F"/>
    <w:rsid w:val="00102F4C"/>
    <w:rsid w:val="00104FF3"/>
    <w:rsid w:val="001056F6"/>
    <w:rsid w:val="001058D7"/>
    <w:rsid w:val="00105A44"/>
    <w:rsid w:val="001063DC"/>
    <w:rsid w:val="00107BBE"/>
    <w:rsid w:val="001103B5"/>
    <w:rsid w:val="00111760"/>
    <w:rsid w:val="001124B7"/>
    <w:rsid w:val="00113890"/>
    <w:rsid w:val="001145C7"/>
    <w:rsid w:val="00114A08"/>
    <w:rsid w:val="00114B7D"/>
    <w:rsid w:val="00115496"/>
    <w:rsid w:val="0011637D"/>
    <w:rsid w:val="00116CA9"/>
    <w:rsid w:val="00116EE0"/>
    <w:rsid w:val="00116F07"/>
    <w:rsid w:val="00120E09"/>
    <w:rsid w:val="00121155"/>
    <w:rsid w:val="001214CF"/>
    <w:rsid w:val="0012173E"/>
    <w:rsid w:val="00121ED2"/>
    <w:rsid w:val="00122279"/>
    <w:rsid w:val="00123F40"/>
    <w:rsid w:val="00123F60"/>
    <w:rsid w:val="0012453C"/>
    <w:rsid w:val="001246D1"/>
    <w:rsid w:val="00124B6E"/>
    <w:rsid w:val="00124EDB"/>
    <w:rsid w:val="00125833"/>
    <w:rsid w:val="00127D47"/>
    <w:rsid w:val="001336F1"/>
    <w:rsid w:val="00133805"/>
    <w:rsid w:val="0013395C"/>
    <w:rsid w:val="00134D42"/>
    <w:rsid w:val="0013571C"/>
    <w:rsid w:val="001360A6"/>
    <w:rsid w:val="00136D5D"/>
    <w:rsid w:val="00136DCD"/>
    <w:rsid w:val="001371F3"/>
    <w:rsid w:val="001408A1"/>
    <w:rsid w:val="001414CE"/>
    <w:rsid w:val="001414DD"/>
    <w:rsid w:val="0014195F"/>
    <w:rsid w:val="00141F1A"/>
    <w:rsid w:val="00141F63"/>
    <w:rsid w:val="0014216A"/>
    <w:rsid w:val="00144ABD"/>
    <w:rsid w:val="00144E57"/>
    <w:rsid w:val="00146A94"/>
    <w:rsid w:val="00147011"/>
    <w:rsid w:val="00147EB4"/>
    <w:rsid w:val="00147F50"/>
    <w:rsid w:val="00152AEF"/>
    <w:rsid w:val="0015368C"/>
    <w:rsid w:val="00153775"/>
    <w:rsid w:val="00154512"/>
    <w:rsid w:val="00154DB3"/>
    <w:rsid w:val="001555EA"/>
    <w:rsid w:val="00155E76"/>
    <w:rsid w:val="001561EE"/>
    <w:rsid w:val="00157C05"/>
    <w:rsid w:val="00157FCC"/>
    <w:rsid w:val="0016010D"/>
    <w:rsid w:val="0016078A"/>
    <w:rsid w:val="0016239D"/>
    <w:rsid w:val="001633FF"/>
    <w:rsid w:val="00163D3A"/>
    <w:rsid w:val="0016451D"/>
    <w:rsid w:val="00165C5D"/>
    <w:rsid w:val="00166EA5"/>
    <w:rsid w:val="0017099F"/>
    <w:rsid w:val="001719D3"/>
    <w:rsid w:val="001730F1"/>
    <w:rsid w:val="00173E2B"/>
    <w:rsid w:val="00174252"/>
    <w:rsid w:val="00175195"/>
    <w:rsid w:val="001753F8"/>
    <w:rsid w:val="001756BF"/>
    <w:rsid w:val="00176DF7"/>
    <w:rsid w:val="00176EC6"/>
    <w:rsid w:val="00177495"/>
    <w:rsid w:val="0018040A"/>
    <w:rsid w:val="0018066C"/>
    <w:rsid w:val="001819AC"/>
    <w:rsid w:val="00182E4F"/>
    <w:rsid w:val="00184A25"/>
    <w:rsid w:val="00184D9D"/>
    <w:rsid w:val="0018633F"/>
    <w:rsid w:val="00186C01"/>
    <w:rsid w:val="00190C64"/>
    <w:rsid w:val="00191011"/>
    <w:rsid w:val="00191AA5"/>
    <w:rsid w:val="0019257D"/>
    <w:rsid w:val="00192FFC"/>
    <w:rsid w:val="00193DC1"/>
    <w:rsid w:val="00194640"/>
    <w:rsid w:val="00195421"/>
    <w:rsid w:val="00196CBE"/>
    <w:rsid w:val="00196F97"/>
    <w:rsid w:val="001A0BB9"/>
    <w:rsid w:val="001A0CD0"/>
    <w:rsid w:val="001A332A"/>
    <w:rsid w:val="001A365E"/>
    <w:rsid w:val="001A402A"/>
    <w:rsid w:val="001A59D6"/>
    <w:rsid w:val="001A62B8"/>
    <w:rsid w:val="001A66A3"/>
    <w:rsid w:val="001A66FA"/>
    <w:rsid w:val="001A6BAC"/>
    <w:rsid w:val="001A7078"/>
    <w:rsid w:val="001A7C00"/>
    <w:rsid w:val="001A7FE7"/>
    <w:rsid w:val="001B0C0F"/>
    <w:rsid w:val="001B159C"/>
    <w:rsid w:val="001B20F1"/>
    <w:rsid w:val="001B2C74"/>
    <w:rsid w:val="001B3459"/>
    <w:rsid w:val="001B3618"/>
    <w:rsid w:val="001B38B8"/>
    <w:rsid w:val="001B3F6D"/>
    <w:rsid w:val="001B4FB0"/>
    <w:rsid w:val="001B5342"/>
    <w:rsid w:val="001B5350"/>
    <w:rsid w:val="001B63BE"/>
    <w:rsid w:val="001B6B2E"/>
    <w:rsid w:val="001C0A69"/>
    <w:rsid w:val="001C10DE"/>
    <w:rsid w:val="001C22AF"/>
    <w:rsid w:val="001C34B9"/>
    <w:rsid w:val="001C4FC7"/>
    <w:rsid w:val="001C6D17"/>
    <w:rsid w:val="001D0A6D"/>
    <w:rsid w:val="001D0DE9"/>
    <w:rsid w:val="001D1381"/>
    <w:rsid w:val="001D2271"/>
    <w:rsid w:val="001E1156"/>
    <w:rsid w:val="001E1DA2"/>
    <w:rsid w:val="001E256A"/>
    <w:rsid w:val="001E2B2F"/>
    <w:rsid w:val="001E322E"/>
    <w:rsid w:val="001E37A2"/>
    <w:rsid w:val="001E37BB"/>
    <w:rsid w:val="001E4EB1"/>
    <w:rsid w:val="001E55C2"/>
    <w:rsid w:val="001E6152"/>
    <w:rsid w:val="001E61D3"/>
    <w:rsid w:val="001E689F"/>
    <w:rsid w:val="001E68E4"/>
    <w:rsid w:val="001E7412"/>
    <w:rsid w:val="001F01EC"/>
    <w:rsid w:val="001F03D8"/>
    <w:rsid w:val="001F0BBF"/>
    <w:rsid w:val="001F244E"/>
    <w:rsid w:val="001F25D6"/>
    <w:rsid w:val="001F43BF"/>
    <w:rsid w:val="001F44F9"/>
    <w:rsid w:val="001F7840"/>
    <w:rsid w:val="001F7CBF"/>
    <w:rsid w:val="002001C6"/>
    <w:rsid w:val="0020169B"/>
    <w:rsid w:val="00201D68"/>
    <w:rsid w:val="00201DA7"/>
    <w:rsid w:val="0020350A"/>
    <w:rsid w:val="002038D2"/>
    <w:rsid w:val="00204BB3"/>
    <w:rsid w:val="0020519E"/>
    <w:rsid w:val="002104EE"/>
    <w:rsid w:val="0021064E"/>
    <w:rsid w:val="00210D39"/>
    <w:rsid w:val="00210FDF"/>
    <w:rsid w:val="00211BEC"/>
    <w:rsid w:val="00213086"/>
    <w:rsid w:val="002145AA"/>
    <w:rsid w:val="0021759C"/>
    <w:rsid w:val="00217843"/>
    <w:rsid w:val="00217C08"/>
    <w:rsid w:val="00220FDC"/>
    <w:rsid w:val="00221051"/>
    <w:rsid w:val="00222ADB"/>
    <w:rsid w:val="002232E8"/>
    <w:rsid w:val="00223E52"/>
    <w:rsid w:val="002257BD"/>
    <w:rsid w:val="0023011E"/>
    <w:rsid w:val="00230ACD"/>
    <w:rsid w:val="00230C5A"/>
    <w:rsid w:val="00232243"/>
    <w:rsid w:val="002324A6"/>
    <w:rsid w:val="00232F13"/>
    <w:rsid w:val="002333B1"/>
    <w:rsid w:val="00235B13"/>
    <w:rsid w:val="002362F1"/>
    <w:rsid w:val="0024086E"/>
    <w:rsid w:val="00241B7C"/>
    <w:rsid w:val="00242B1C"/>
    <w:rsid w:val="00242F28"/>
    <w:rsid w:val="00243007"/>
    <w:rsid w:val="002432EC"/>
    <w:rsid w:val="00245A50"/>
    <w:rsid w:val="0024638F"/>
    <w:rsid w:val="002464B5"/>
    <w:rsid w:val="00246843"/>
    <w:rsid w:val="002479AA"/>
    <w:rsid w:val="002513B0"/>
    <w:rsid w:val="002527FF"/>
    <w:rsid w:val="00252CF9"/>
    <w:rsid w:val="0025393B"/>
    <w:rsid w:val="00254526"/>
    <w:rsid w:val="002548BF"/>
    <w:rsid w:val="00254F0B"/>
    <w:rsid w:val="002573FE"/>
    <w:rsid w:val="00260016"/>
    <w:rsid w:val="002606F7"/>
    <w:rsid w:val="002628DF"/>
    <w:rsid w:val="00263751"/>
    <w:rsid w:val="002638E5"/>
    <w:rsid w:val="0026439C"/>
    <w:rsid w:val="0026441E"/>
    <w:rsid w:val="00264C85"/>
    <w:rsid w:val="0026675F"/>
    <w:rsid w:val="00266F2E"/>
    <w:rsid w:val="00267B1A"/>
    <w:rsid w:val="002705AC"/>
    <w:rsid w:val="00271E1E"/>
    <w:rsid w:val="00273324"/>
    <w:rsid w:val="00273A67"/>
    <w:rsid w:val="00273B74"/>
    <w:rsid w:val="00273D05"/>
    <w:rsid w:val="00273EBA"/>
    <w:rsid w:val="0027506E"/>
    <w:rsid w:val="0027669A"/>
    <w:rsid w:val="00276BAB"/>
    <w:rsid w:val="00276E0C"/>
    <w:rsid w:val="00277E3E"/>
    <w:rsid w:val="0028020D"/>
    <w:rsid w:val="002807AB"/>
    <w:rsid w:val="002809B8"/>
    <w:rsid w:val="0028253D"/>
    <w:rsid w:val="0028375F"/>
    <w:rsid w:val="00283C1E"/>
    <w:rsid w:val="00284DCA"/>
    <w:rsid w:val="00285975"/>
    <w:rsid w:val="00285E89"/>
    <w:rsid w:val="0028738E"/>
    <w:rsid w:val="00287589"/>
    <w:rsid w:val="00290077"/>
    <w:rsid w:val="0029059A"/>
    <w:rsid w:val="00291570"/>
    <w:rsid w:val="002918A7"/>
    <w:rsid w:val="002919FE"/>
    <w:rsid w:val="002920DC"/>
    <w:rsid w:val="0029230B"/>
    <w:rsid w:val="00292454"/>
    <w:rsid w:val="00292B59"/>
    <w:rsid w:val="002938FD"/>
    <w:rsid w:val="00294A3C"/>
    <w:rsid w:val="0029565C"/>
    <w:rsid w:val="0029582D"/>
    <w:rsid w:val="00295D7A"/>
    <w:rsid w:val="00295E65"/>
    <w:rsid w:val="002973E5"/>
    <w:rsid w:val="00297565"/>
    <w:rsid w:val="002A091C"/>
    <w:rsid w:val="002A111C"/>
    <w:rsid w:val="002A116B"/>
    <w:rsid w:val="002A1ADB"/>
    <w:rsid w:val="002A1B86"/>
    <w:rsid w:val="002A1EA0"/>
    <w:rsid w:val="002A2048"/>
    <w:rsid w:val="002A35CE"/>
    <w:rsid w:val="002A46DF"/>
    <w:rsid w:val="002A518D"/>
    <w:rsid w:val="002A5413"/>
    <w:rsid w:val="002A5BDB"/>
    <w:rsid w:val="002A66B8"/>
    <w:rsid w:val="002B12EA"/>
    <w:rsid w:val="002B19BE"/>
    <w:rsid w:val="002B1FF8"/>
    <w:rsid w:val="002B2AB8"/>
    <w:rsid w:val="002B3369"/>
    <w:rsid w:val="002B3AE2"/>
    <w:rsid w:val="002B3CB5"/>
    <w:rsid w:val="002B40D6"/>
    <w:rsid w:val="002B4C7B"/>
    <w:rsid w:val="002B53D3"/>
    <w:rsid w:val="002B5797"/>
    <w:rsid w:val="002B58A0"/>
    <w:rsid w:val="002B6126"/>
    <w:rsid w:val="002B79D2"/>
    <w:rsid w:val="002B7D8D"/>
    <w:rsid w:val="002C032B"/>
    <w:rsid w:val="002C1094"/>
    <w:rsid w:val="002C1B87"/>
    <w:rsid w:val="002C1B8A"/>
    <w:rsid w:val="002C21E2"/>
    <w:rsid w:val="002C2519"/>
    <w:rsid w:val="002C257F"/>
    <w:rsid w:val="002C282D"/>
    <w:rsid w:val="002C2B4C"/>
    <w:rsid w:val="002C30F7"/>
    <w:rsid w:val="002C45F6"/>
    <w:rsid w:val="002C4B39"/>
    <w:rsid w:val="002C4C70"/>
    <w:rsid w:val="002C5143"/>
    <w:rsid w:val="002C5651"/>
    <w:rsid w:val="002C585E"/>
    <w:rsid w:val="002C59C8"/>
    <w:rsid w:val="002C6870"/>
    <w:rsid w:val="002C7730"/>
    <w:rsid w:val="002C7CB2"/>
    <w:rsid w:val="002D06A9"/>
    <w:rsid w:val="002D083F"/>
    <w:rsid w:val="002D0923"/>
    <w:rsid w:val="002D0956"/>
    <w:rsid w:val="002D0BF7"/>
    <w:rsid w:val="002D1168"/>
    <w:rsid w:val="002D1F12"/>
    <w:rsid w:val="002D20AE"/>
    <w:rsid w:val="002D5AA0"/>
    <w:rsid w:val="002D6585"/>
    <w:rsid w:val="002D732F"/>
    <w:rsid w:val="002D7870"/>
    <w:rsid w:val="002D79C6"/>
    <w:rsid w:val="002E027B"/>
    <w:rsid w:val="002E14CA"/>
    <w:rsid w:val="002E4308"/>
    <w:rsid w:val="002E5E68"/>
    <w:rsid w:val="002E6B90"/>
    <w:rsid w:val="002E7E8D"/>
    <w:rsid w:val="002F0004"/>
    <w:rsid w:val="002F2948"/>
    <w:rsid w:val="002F2A36"/>
    <w:rsid w:val="002F3195"/>
    <w:rsid w:val="002F3E60"/>
    <w:rsid w:val="002F416E"/>
    <w:rsid w:val="002F4322"/>
    <w:rsid w:val="002F6280"/>
    <w:rsid w:val="002F665B"/>
    <w:rsid w:val="003005C7"/>
    <w:rsid w:val="003011F7"/>
    <w:rsid w:val="00301996"/>
    <w:rsid w:val="00302874"/>
    <w:rsid w:val="00302D19"/>
    <w:rsid w:val="00303076"/>
    <w:rsid w:val="003038B6"/>
    <w:rsid w:val="00305803"/>
    <w:rsid w:val="00307121"/>
    <w:rsid w:val="00307151"/>
    <w:rsid w:val="003107B9"/>
    <w:rsid w:val="00310970"/>
    <w:rsid w:val="00311431"/>
    <w:rsid w:val="003119DE"/>
    <w:rsid w:val="0031215C"/>
    <w:rsid w:val="0031231B"/>
    <w:rsid w:val="00312539"/>
    <w:rsid w:val="00312FCD"/>
    <w:rsid w:val="00313B0B"/>
    <w:rsid w:val="00314ACB"/>
    <w:rsid w:val="003157F7"/>
    <w:rsid w:val="00315B9C"/>
    <w:rsid w:val="00317FB6"/>
    <w:rsid w:val="0032049C"/>
    <w:rsid w:val="003218B0"/>
    <w:rsid w:val="00321E7C"/>
    <w:rsid w:val="00322B49"/>
    <w:rsid w:val="00322C0F"/>
    <w:rsid w:val="00322FED"/>
    <w:rsid w:val="00324A05"/>
    <w:rsid w:val="003252B2"/>
    <w:rsid w:val="00326970"/>
    <w:rsid w:val="00327694"/>
    <w:rsid w:val="00330799"/>
    <w:rsid w:val="0033211D"/>
    <w:rsid w:val="00332354"/>
    <w:rsid w:val="00332D0B"/>
    <w:rsid w:val="00333072"/>
    <w:rsid w:val="00333D0F"/>
    <w:rsid w:val="003345ED"/>
    <w:rsid w:val="00335A91"/>
    <w:rsid w:val="0033704A"/>
    <w:rsid w:val="00337B8F"/>
    <w:rsid w:val="00340D4C"/>
    <w:rsid w:val="00341FB8"/>
    <w:rsid w:val="00342851"/>
    <w:rsid w:val="00346A5A"/>
    <w:rsid w:val="00347967"/>
    <w:rsid w:val="003479A3"/>
    <w:rsid w:val="00350FB4"/>
    <w:rsid w:val="003516A1"/>
    <w:rsid w:val="003525D0"/>
    <w:rsid w:val="00352793"/>
    <w:rsid w:val="003527B4"/>
    <w:rsid w:val="00354FB4"/>
    <w:rsid w:val="0035610B"/>
    <w:rsid w:val="00356128"/>
    <w:rsid w:val="003565F2"/>
    <w:rsid w:val="00357BAA"/>
    <w:rsid w:val="003620FB"/>
    <w:rsid w:val="003627F1"/>
    <w:rsid w:val="00362B8C"/>
    <w:rsid w:val="003636E4"/>
    <w:rsid w:val="00364EE3"/>
    <w:rsid w:val="003655C5"/>
    <w:rsid w:val="00366E10"/>
    <w:rsid w:val="0036715D"/>
    <w:rsid w:val="003674A3"/>
    <w:rsid w:val="003675AD"/>
    <w:rsid w:val="00367F56"/>
    <w:rsid w:val="00370000"/>
    <w:rsid w:val="00370139"/>
    <w:rsid w:val="003711F0"/>
    <w:rsid w:val="00373EA4"/>
    <w:rsid w:val="00374156"/>
    <w:rsid w:val="00374704"/>
    <w:rsid w:val="00374776"/>
    <w:rsid w:val="00375484"/>
    <w:rsid w:val="00375CF2"/>
    <w:rsid w:val="0037643C"/>
    <w:rsid w:val="003771E2"/>
    <w:rsid w:val="003775A9"/>
    <w:rsid w:val="00377AE4"/>
    <w:rsid w:val="003800AB"/>
    <w:rsid w:val="00380440"/>
    <w:rsid w:val="003807F9"/>
    <w:rsid w:val="0038089F"/>
    <w:rsid w:val="00381360"/>
    <w:rsid w:val="00381467"/>
    <w:rsid w:val="003817B1"/>
    <w:rsid w:val="00381B8B"/>
    <w:rsid w:val="00382501"/>
    <w:rsid w:val="00382711"/>
    <w:rsid w:val="00383D27"/>
    <w:rsid w:val="0038448A"/>
    <w:rsid w:val="003845B2"/>
    <w:rsid w:val="00384803"/>
    <w:rsid w:val="00385CFE"/>
    <w:rsid w:val="00387127"/>
    <w:rsid w:val="00387E3F"/>
    <w:rsid w:val="003904EC"/>
    <w:rsid w:val="00390BF5"/>
    <w:rsid w:val="00390D05"/>
    <w:rsid w:val="00391349"/>
    <w:rsid w:val="00391F7F"/>
    <w:rsid w:val="00392932"/>
    <w:rsid w:val="00393C47"/>
    <w:rsid w:val="00393D69"/>
    <w:rsid w:val="0039402F"/>
    <w:rsid w:val="00396CAB"/>
    <w:rsid w:val="00396CEA"/>
    <w:rsid w:val="00397740"/>
    <w:rsid w:val="00397756"/>
    <w:rsid w:val="00397BB6"/>
    <w:rsid w:val="003A01B4"/>
    <w:rsid w:val="003A0E90"/>
    <w:rsid w:val="003A2C2D"/>
    <w:rsid w:val="003A2E5E"/>
    <w:rsid w:val="003A3388"/>
    <w:rsid w:val="003A33E6"/>
    <w:rsid w:val="003A4F27"/>
    <w:rsid w:val="003A4F73"/>
    <w:rsid w:val="003A50B2"/>
    <w:rsid w:val="003A5E9F"/>
    <w:rsid w:val="003A73C7"/>
    <w:rsid w:val="003B028E"/>
    <w:rsid w:val="003B058E"/>
    <w:rsid w:val="003B05AC"/>
    <w:rsid w:val="003B0832"/>
    <w:rsid w:val="003B1D66"/>
    <w:rsid w:val="003B1FC4"/>
    <w:rsid w:val="003B20CC"/>
    <w:rsid w:val="003B28D8"/>
    <w:rsid w:val="003B3435"/>
    <w:rsid w:val="003B560A"/>
    <w:rsid w:val="003B58CC"/>
    <w:rsid w:val="003B5AB3"/>
    <w:rsid w:val="003B5F33"/>
    <w:rsid w:val="003B6272"/>
    <w:rsid w:val="003B6765"/>
    <w:rsid w:val="003B77B8"/>
    <w:rsid w:val="003B7C6C"/>
    <w:rsid w:val="003C04D0"/>
    <w:rsid w:val="003C11A9"/>
    <w:rsid w:val="003C1314"/>
    <w:rsid w:val="003C1BB4"/>
    <w:rsid w:val="003C1D34"/>
    <w:rsid w:val="003C4433"/>
    <w:rsid w:val="003C5C1D"/>
    <w:rsid w:val="003C5CC9"/>
    <w:rsid w:val="003C7EA3"/>
    <w:rsid w:val="003D1860"/>
    <w:rsid w:val="003D1F8C"/>
    <w:rsid w:val="003D387F"/>
    <w:rsid w:val="003D3A91"/>
    <w:rsid w:val="003D4E64"/>
    <w:rsid w:val="003D52DA"/>
    <w:rsid w:val="003D5711"/>
    <w:rsid w:val="003D580D"/>
    <w:rsid w:val="003D6F3B"/>
    <w:rsid w:val="003D7AA2"/>
    <w:rsid w:val="003D7E79"/>
    <w:rsid w:val="003E09EA"/>
    <w:rsid w:val="003E1BE8"/>
    <w:rsid w:val="003E1C9B"/>
    <w:rsid w:val="003E2E9C"/>
    <w:rsid w:val="003E3F04"/>
    <w:rsid w:val="003E5984"/>
    <w:rsid w:val="003E5A32"/>
    <w:rsid w:val="003E6097"/>
    <w:rsid w:val="003E6F59"/>
    <w:rsid w:val="003E7E91"/>
    <w:rsid w:val="003F04EB"/>
    <w:rsid w:val="003F3172"/>
    <w:rsid w:val="003F3BEE"/>
    <w:rsid w:val="003F67FC"/>
    <w:rsid w:val="004000EF"/>
    <w:rsid w:val="00400196"/>
    <w:rsid w:val="00401387"/>
    <w:rsid w:val="0040148D"/>
    <w:rsid w:val="0040196F"/>
    <w:rsid w:val="0040391D"/>
    <w:rsid w:val="0040410B"/>
    <w:rsid w:val="00404181"/>
    <w:rsid w:val="00404812"/>
    <w:rsid w:val="0040536A"/>
    <w:rsid w:val="00405BFB"/>
    <w:rsid w:val="00406C0F"/>
    <w:rsid w:val="00407903"/>
    <w:rsid w:val="004103FD"/>
    <w:rsid w:val="004105A7"/>
    <w:rsid w:val="00411D82"/>
    <w:rsid w:val="004121F8"/>
    <w:rsid w:val="0041274C"/>
    <w:rsid w:val="004135C9"/>
    <w:rsid w:val="004145C2"/>
    <w:rsid w:val="00415980"/>
    <w:rsid w:val="00415982"/>
    <w:rsid w:val="00415D30"/>
    <w:rsid w:val="004165FA"/>
    <w:rsid w:val="00416FCE"/>
    <w:rsid w:val="00417BEB"/>
    <w:rsid w:val="0042090F"/>
    <w:rsid w:val="0042096B"/>
    <w:rsid w:val="00421258"/>
    <w:rsid w:val="00422CD1"/>
    <w:rsid w:val="00422D61"/>
    <w:rsid w:val="004234B9"/>
    <w:rsid w:val="00423A04"/>
    <w:rsid w:val="00423C5C"/>
    <w:rsid w:val="00423D70"/>
    <w:rsid w:val="00424968"/>
    <w:rsid w:val="00424BE8"/>
    <w:rsid w:val="00425AC3"/>
    <w:rsid w:val="004264E4"/>
    <w:rsid w:val="004267EE"/>
    <w:rsid w:val="00427938"/>
    <w:rsid w:val="00427B90"/>
    <w:rsid w:val="004308D8"/>
    <w:rsid w:val="004310BF"/>
    <w:rsid w:val="004316C1"/>
    <w:rsid w:val="00431A37"/>
    <w:rsid w:val="0043356A"/>
    <w:rsid w:val="004341B6"/>
    <w:rsid w:val="00434B54"/>
    <w:rsid w:val="00434E79"/>
    <w:rsid w:val="004373D5"/>
    <w:rsid w:val="00437E2B"/>
    <w:rsid w:val="00440BD1"/>
    <w:rsid w:val="00441976"/>
    <w:rsid w:val="00442448"/>
    <w:rsid w:val="00442E7B"/>
    <w:rsid w:val="00443044"/>
    <w:rsid w:val="004435DC"/>
    <w:rsid w:val="00443808"/>
    <w:rsid w:val="00443E67"/>
    <w:rsid w:val="0044408F"/>
    <w:rsid w:val="004442CD"/>
    <w:rsid w:val="004446FC"/>
    <w:rsid w:val="004450CA"/>
    <w:rsid w:val="0044563A"/>
    <w:rsid w:val="00446121"/>
    <w:rsid w:val="0044648A"/>
    <w:rsid w:val="00446706"/>
    <w:rsid w:val="0045019D"/>
    <w:rsid w:val="00450CA3"/>
    <w:rsid w:val="00452F0F"/>
    <w:rsid w:val="00453192"/>
    <w:rsid w:val="00454BCB"/>
    <w:rsid w:val="00454C81"/>
    <w:rsid w:val="00455D97"/>
    <w:rsid w:val="004566E3"/>
    <w:rsid w:val="00456793"/>
    <w:rsid w:val="00463451"/>
    <w:rsid w:val="00463B28"/>
    <w:rsid w:val="00463CAD"/>
    <w:rsid w:val="00464414"/>
    <w:rsid w:val="0046574B"/>
    <w:rsid w:val="004659B6"/>
    <w:rsid w:val="00466101"/>
    <w:rsid w:val="00470624"/>
    <w:rsid w:val="004723DC"/>
    <w:rsid w:val="00472C4F"/>
    <w:rsid w:val="00473607"/>
    <w:rsid w:val="0047409A"/>
    <w:rsid w:val="0047744D"/>
    <w:rsid w:val="0047785F"/>
    <w:rsid w:val="004779B9"/>
    <w:rsid w:val="00480E53"/>
    <w:rsid w:val="004815A0"/>
    <w:rsid w:val="00482DA8"/>
    <w:rsid w:val="00483AE6"/>
    <w:rsid w:val="00483BE1"/>
    <w:rsid w:val="00484B4A"/>
    <w:rsid w:val="00486350"/>
    <w:rsid w:val="00486BE1"/>
    <w:rsid w:val="00490A32"/>
    <w:rsid w:val="004938F5"/>
    <w:rsid w:val="00493EB2"/>
    <w:rsid w:val="0049475D"/>
    <w:rsid w:val="00494AB5"/>
    <w:rsid w:val="00496F58"/>
    <w:rsid w:val="004979F5"/>
    <w:rsid w:val="00497DB0"/>
    <w:rsid w:val="00497F1A"/>
    <w:rsid w:val="004A1054"/>
    <w:rsid w:val="004A2481"/>
    <w:rsid w:val="004A2E71"/>
    <w:rsid w:val="004A3050"/>
    <w:rsid w:val="004A331D"/>
    <w:rsid w:val="004A3FF8"/>
    <w:rsid w:val="004A44BB"/>
    <w:rsid w:val="004A4604"/>
    <w:rsid w:val="004A4BAB"/>
    <w:rsid w:val="004A5C4D"/>
    <w:rsid w:val="004A60CF"/>
    <w:rsid w:val="004A68F8"/>
    <w:rsid w:val="004A6FA8"/>
    <w:rsid w:val="004A70A7"/>
    <w:rsid w:val="004B09D5"/>
    <w:rsid w:val="004B0E3F"/>
    <w:rsid w:val="004B0F4D"/>
    <w:rsid w:val="004B166D"/>
    <w:rsid w:val="004B2599"/>
    <w:rsid w:val="004B296E"/>
    <w:rsid w:val="004B2C82"/>
    <w:rsid w:val="004B2F7E"/>
    <w:rsid w:val="004B2FDC"/>
    <w:rsid w:val="004B5129"/>
    <w:rsid w:val="004B56A3"/>
    <w:rsid w:val="004B5C28"/>
    <w:rsid w:val="004C0ADC"/>
    <w:rsid w:val="004C101C"/>
    <w:rsid w:val="004C11C0"/>
    <w:rsid w:val="004C2C6F"/>
    <w:rsid w:val="004C2D13"/>
    <w:rsid w:val="004C3825"/>
    <w:rsid w:val="004C3DFE"/>
    <w:rsid w:val="004C4212"/>
    <w:rsid w:val="004C45BA"/>
    <w:rsid w:val="004C58A3"/>
    <w:rsid w:val="004C6E43"/>
    <w:rsid w:val="004C7C01"/>
    <w:rsid w:val="004D1070"/>
    <w:rsid w:val="004D1B66"/>
    <w:rsid w:val="004D1B87"/>
    <w:rsid w:val="004D28E5"/>
    <w:rsid w:val="004D41F7"/>
    <w:rsid w:val="004D4B55"/>
    <w:rsid w:val="004D4E09"/>
    <w:rsid w:val="004E037E"/>
    <w:rsid w:val="004E0F40"/>
    <w:rsid w:val="004E16D3"/>
    <w:rsid w:val="004E1D29"/>
    <w:rsid w:val="004E2861"/>
    <w:rsid w:val="004E289C"/>
    <w:rsid w:val="004E5107"/>
    <w:rsid w:val="004E541F"/>
    <w:rsid w:val="004E5F5D"/>
    <w:rsid w:val="004E5FF1"/>
    <w:rsid w:val="004E7121"/>
    <w:rsid w:val="004F25C9"/>
    <w:rsid w:val="004F2715"/>
    <w:rsid w:val="004F3792"/>
    <w:rsid w:val="004F38DD"/>
    <w:rsid w:val="004F6D99"/>
    <w:rsid w:val="004F7D72"/>
    <w:rsid w:val="0050012E"/>
    <w:rsid w:val="0050022C"/>
    <w:rsid w:val="00500CE3"/>
    <w:rsid w:val="00500E55"/>
    <w:rsid w:val="00501DE4"/>
    <w:rsid w:val="00502497"/>
    <w:rsid w:val="00502CE1"/>
    <w:rsid w:val="0050381B"/>
    <w:rsid w:val="00506C24"/>
    <w:rsid w:val="005079DD"/>
    <w:rsid w:val="00507B90"/>
    <w:rsid w:val="00510C12"/>
    <w:rsid w:val="005115F3"/>
    <w:rsid w:val="00511C0F"/>
    <w:rsid w:val="0051285D"/>
    <w:rsid w:val="00512DD3"/>
    <w:rsid w:val="00512EDE"/>
    <w:rsid w:val="00513151"/>
    <w:rsid w:val="0051489B"/>
    <w:rsid w:val="00514A81"/>
    <w:rsid w:val="005151AC"/>
    <w:rsid w:val="00515322"/>
    <w:rsid w:val="00515A07"/>
    <w:rsid w:val="00515E76"/>
    <w:rsid w:val="0051627D"/>
    <w:rsid w:val="00516CAC"/>
    <w:rsid w:val="0051790C"/>
    <w:rsid w:val="005213E6"/>
    <w:rsid w:val="005221B2"/>
    <w:rsid w:val="0052276C"/>
    <w:rsid w:val="00522CD8"/>
    <w:rsid w:val="00522D10"/>
    <w:rsid w:val="00523489"/>
    <w:rsid w:val="00523D7D"/>
    <w:rsid w:val="0052528E"/>
    <w:rsid w:val="005252AA"/>
    <w:rsid w:val="0052591C"/>
    <w:rsid w:val="00525DB2"/>
    <w:rsid w:val="0052623F"/>
    <w:rsid w:val="005266F3"/>
    <w:rsid w:val="00526DE1"/>
    <w:rsid w:val="005274CF"/>
    <w:rsid w:val="00527576"/>
    <w:rsid w:val="00530331"/>
    <w:rsid w:val="00530DB4"/>
    <w:rsid w:val="005328CF"/>
    <w:rsid w:val="005336EC"/>
    <w:rsid w:val="00534390"/>
    <w:rsid w:val="00534FDD"/>
    <w:rsid w:val="00535084"/>
    <w:rsid w:val="005351A0"/>
    <w:rsid w:val="00535F0B"/>
    <w:rsid w:val="005360F9"/>
    <w:rsid w:val="005372B5"/>
    <w:rsid w:val="00537575"/>
    <w:rsid w:val="005407EA"/>
    <w:rsid w:val="00544EFD"/>
    <w:rsid w:val="00545477"/>
    <w:rsid w:val="00545E20"/>
    <w:rsid w:val="00546DD6"/>
    <w:rsid w:val="0054725D"/>
    <w:rsid w:val="00547703"/>
    <w:rsid w:val="00552628"/>
    <w:rsid w:val="0055451A"/>
    <w:rsid w:val="00554537"/>
    <w:rsid w:val="00554609"/>
    <w:rsid w:val="00554CDE"/>
    <w:rsid w:val="00555CC1"/>
    <w:rsid w:val="00556025"/>
    <w:rsid w:val="0055606B"/>
    <w:rsid w:val="005569C7"/>
    <w:rsid w:val="00556C94"/>
    <w:rsid w:val="00556FD2"/>
    <w:rsid w:val="005570C5"/>
    <w:rsid w:val="005571C4"/>
    <w:rsid w:val="005608F6"/>
    <w:rsid w:val="00560ECC"/>
    <w:rsid w:val="0056129C"/>
    <w:rsid w:val="005619A2"/>
    <w:rsid w:val="005619EC"/>
    <w:rsid w:val="00562365"/>
    <w:rsid w:val="00562E36"/>
    <w:rsid w:val="00563932"/>
    <w:rsid w:val="00564A62"/>
    <w:rsid w:val="00565208"/>
    <w:rsid w:val="005662F6"/>
    <w:rsid w:val="00566BC5"/>
    <w:rsid w:val="00567A7A"/>
    <w:rsid w:val="00567B85"/>
    <w:rsid w:val="005702C3"/>
    <w:rsid w:val="005704EA"/>
    <w:rsid w:val="00570F70"/>
    <w:rsid w:val="00572E88"/>
    <w:rsid w:val="0057308C"/>
    <w:rsid w:val="005737CE"/>
    <w:rsid w:val="005739E3"/>
    <w:rsid w:val="00573CC6"/>
    <w:rsid w:val="00573E18"/>
    <w:rsid w:val="005747B4"/>
    <w:rsid w:val="00574969"/>
    <w:rsid w:val="00574EAA"/>
    <w:rsid w:val="00576AF6"/>
    <w:rsid w:val="00576C3A"/>
    <w:rsid w:val="00576FF1"/>
    <w:rsid w:val="005771AD"/>
    <w:rsid w:val="0057755E"/>
    <w:rsid w:val="00577CB0"/>
    <w:rsid w:val="00580101"/>
    <w:rsid w:val="005814EA"/>
    <w:rsid w:val="005831CF"/>
    <w:rsid w:val="00583EE4"/>
    <w:rsid w:val="0058550C"/>
    <w:rsid w:val="00587288"/>
    <w:rsid w:val="005900FD"/>
    <w:rsid w:val="005908A0"/>
    <w:rsid w:val="005919E1"/>
    <w:rsid w:val="00592A85"/>
    <w:rsid w:val="0059397A"/>
    <w:rsid w:val="00593C29"/>
    <w:rsid w:val="00593DFF"/>
    <w:rsid w:val="00596386"/>
    <w:rsid w:val="00596537"/>
    <w:rsid w:val="005965DD"/>
    <w:rsid w:val="00597786"/>
    <w:rsid w:val="00597AC6"/>
    <w:rsid w:val="005A0275"/>
    <w:rsid w:val="005A05AC"/>
    <w:rsid w:val="005A16B0"/>
    <w:rsid w:val="005A1846"/>
    <w:rsid w:val="005A36BF"/>
    <w:rsid w:val="005A3D59"/>
    <w:rsid w:val="005B0890"/>
    <w:rsid w:val="005B14DB"/>
    <w:rsid w:val="005B1686"/>
    <w:rsid w:val="005B19A6"/>
    <w:rsid w:val="005B19B2"/>
    <w:rsid w:val="005B36F6"/>
    <w:rsid w:val="005B3FBD"/>
    <w:rsid w:val="005B4B6B"/>
    <w:rsid w:val="005B67C3"/>
    <w:rsid w:val="005B7EE4"/>
    <w:rsid w:val="005C2DD0"/>
    <w:rsid w:val="005C3532"/>
    <w:rsid w:val="005C38EA"/>
    <w:rsid w:val="005C463E"/>
    <w:rsid w:val="005C4DA5"/>
    <w:rsid w:val="005C5EA2"/>
    <w:rsid w:val="005C63CF"/>
    <w:rsid w:val="005C65CF"/>
    <w:rsid w:val="005C7970"/>
    <w:rsid w:val="005C7AD3"/>
    <w:rsid w:val="005C7D32"/>
    <w:rsid w:val="005D1120"/>
    <w:rsid w:val="005D1E15"/>
    <w:rsid w:val="005D2530"/>
    <w:rsid w:val="005D2608"/>
    <w:rsid w:val="005D3BF0"/>
    <w:rsid w:val="005D3C9C"/>
    <w:rsid w:val="005D5632"/>
    <w:rsid w:val="005D5769"/>
    <w:rsid w:val="005D6FD2"/>
    <w:rsid w:val="005E00A6"/>
    <w:rsid w:val="005E0E52"/>
    <w:rsid w:val="005E128A"/>
    <w:rsid w:val="005E496D"/>
    <w:rsid w:val="005E4A39"/>
    <w:rsid w:val="005E5DE5"/>
    <w:rsid w:val="005E6DEB"/>
    <w:rsid w:val="005F21F9"/>
    <w:rsid w:val="005F323A"/>
    <w:rsid w:val="005F4389"/>
    <w:rsid w:val="005F5434"/>
    <w:rsid w:val="005F5B8C"/>
    <w:rsid w:val="005F64D0"/>
    <w:rsid w:val="005F64E3"/>
    <w:rsid w:val="005F6EC6"/>
    <w:rsid w:val="005F7567"/>
    <w:rsid w:val="00600060"/>
    <w:rsid w:val="006023F3"/>
    <w:rsid w:val="006051B4"/>
    <w:rsid w:val="0060560D"/>
    <w:rsid w:val="00607688"/>
    <w:rsid w:val="006079E1"/>
    <w:rsid w:val="00607DAB"/>
    <w:rsid w:val="00610C5C"/>
    <w:rsid w:val="006122A2"/>
    <w:rsid w:val="00612C5D"/>
    <w:rsid w:val="006131C2"/>
    <w:rsid w:val="00614182"/>
    <w:rsid w:val="00614504"/>
    <w:rsid w:val="006161A5"/>
    <w:rsid w:val="00616DAE"/>
    <w:rsid w:val="0061777C"/>
    <w:rsid w:val="00617D4B"/>
    <w:rsid w:val="00620AB0"/>
    <w:rsid w:val="00621CC4"/>
    <w:rsid w:val="00622B63"/>
    <w:rsid w:val="006238BF"/>
    <w:rsid w:val="00623AA2"/>
    <w:rsid w:val="0062429E"/>
    <w:rsid w:val="006245E8"/>
    <w:rsid w:val="006247BA"/>
    <w:rsid w:val="00625108"/>
    <w:rsid w:val="006257A4"/>
    <w:rsid w:val="00630AD7"/>
    <w:rsid w:val="00630BB3"/>
    <w:rsid w:val="00631A7B"/>
    <w:rsid w:val="00631B29"/>
    <w:rsid w:val="006334B9"/>
    <w:rsid w:val="006335E6"/>
    <w:rsid w:val="00634A7A"/>
    <w:rsid w:val="00635628"/>
    <w:rsid w:val="00635F04"/>
    <w:rsid w:val="006368C7"/>
    <w:rsid w:val="0063721C"/>
    <w:rsid w:val="00640FCE"/>
    <w:rsid w:val="0064110A"/>
    <w:rsid w:val="00641149"/>
    <w:rsid w:val="006422D6"/>
    <w:rsid w:val="0064271F"/>
    <w:rsid w:val="00643E06"/>
    <w:rsid w:val="00645E67"/>
    <w:rsid w:val="006469DA"/>
    <w:rsid w:val="00647B88"/>
    <w:rsid w:val="00647D90"/>
    <w:rsid w:val="00651E03"/>
    <w:rsid w:val="00652D4D"/>
    <w:rsid w:val="00654734"/>
    <w:rsid w:val="006549D1"/>
    <w:rsid w:val="00654E4D"/>
    <w:rsid w:val="00655343"/>
    <w:rsid w:val="006567A8"/>
    <w:rsid w:val="00656EED"/>
    <w:rsid w:val="00656F1C"/>
    <w:rsid w:val="006602D3"/>
    <w:rsid w:val="006604EE"/>
    <w:rsid w:val="00662011"/>
    <w:rsid w:val="0066359E"/>
    <w:rsid w:val="00665B52"/>
    <w:rsid w:val="0066655C"/>
    <w:rsid w:val="00666719"/>
    <w:rsid w:val="006673B0"/>
    <w:rsid w:val="00670009"/>
    <w:rsid w:val="006704FF"/>
    <w:rsid w:val="0067217C"/>
    <w:rsid w:val="00672B12"/>
    <w:rsid w:val="00672E0F"/>
    <w:rsid w:val="0067355B"/>
    <w:rsid w:val="00673AA7"/>
    <w:rsid w:val="00673EB1"/>
    <w:rsid w:val="006741BA"/>
    <w:rsid w:val="00674E61"/>
    <w:rsid w:val="006753FF"/>
    <w:rsid w:val="00676F38"/>
    <w:rsid w:val="006805DE"/>
    <w:rsid w:val="0068074D"/>
    <w:rsid w:val="006810AA"/>
    <w:rsid w:val="00682AC8"/>
    <w:rsid w:val="00683735"/>
    <w:rsid w:val="00684A4F"/>
    <w:rsid w:val="0068515B"/>
    <w:rsid w:val="006864C2"/>
    <w:rsid w:val="00686F50"/>
    <w:rsid w:val="00691C14"/>
    <w:rsid w:val="00691CED"/>
    <w:rsid w:val="00692056"/>
    <w:rsid w:val="00693CA1"/>
    <w:rsid w:val="00693F28"/>
    <w:rsid w:val="006940F1"/>
    <w:rsid w:val="00695463"/>
    <w:rsid w:val="00695E60"/>
    <w:rsid w:val="00697225"/>
    <w:rsid w:val="0069722E"/>
    <w:rsid w:val="00697DBC"/>
    <w:rsid w:val="006A03E1"/>
    <w:rsid w:val="006A0626"/>
    <w:rsid w:val="006A0F7E"/>
    <w:rsid w:val="006A1DAD"/>
    <w:rsid w:val="006A1FC1"/>
    <w:rsid w:val="006A2724"/>
    <w:rsid w:val="006A2B1F"/>
    <w:rsid w:val="006A3DDE"/>
    <w:rsid w:val="006A4BF4"/>
    <w:rsid w:val="006A4D4D"/>
    <w:rsid w:val="006A4E93"/>
    <w:rsid w:val="006A5B1D"/>
    <w:rsid w:val="006A6641"/>
    <w:rsid w:val="006A71CB"/>
    <w:rsid w:val="006A7D8D"/>
    <w:rsid w:val="006B00C4"/>
    <w:rsid w:val="006B042B"/>
    <w:rsid w:val="006B04AE"/>
    <w:rsid w:val="006B066E"/>
    <w:rsid w:val="006B0B05"/>
    <w:rsid w:val="006B0E65"/>
    <w:rsid w:val="006B0F77"/>
    <w:rsid w:val="006B249C"/>
    <w:rsid w:val="006B25F6"/>
    <w:rsid w:val="006B565C"/>
    <w:rsid w:val="006B5E93"/>
    <w:rsid w:val="006B5EF5"/>
    <w:rsid w:val="006B6F71"/>
    <w:rsid w:val="006B7159"/>
    <w:rsid w:val="006B7721"/>
    <w:rsid w:val="006B7874"/>
    <w:rsid w:val="006C0A4F"/>
    <w:rsid w:val="006C117C"/>
    <w:rsid w:val="006C2138"/>
    <w:rsid w:val="006C269C"/>
    <w:rsid w:val="006C531B"/>
    <w:rsid w:val="006C53E5"/>
    <w:rsid w:val="006C6947"/>
    <w:rsid w:val="006C76E2"/>
    <w:rsid w:val="006C7B96"/>
    <w:rsid w:val="006D0850"/>
    <w:rsid w:val="006D094B"/>
    <w:rsid w:val="006D2F57"/>
    <w:rsid w:val="006D333B"/>
    <w:rsid w:val="006D3842"/>
    <w:rsid w:val="006D5B0F"/>
    <w:rsid w:val="006D6C9A"/>
    <w:rsid w:val="006D6D55"/>
    <w:rsid w:val="006D76B0"/>
    <w:rsid w:val="006D7ADC"/>
    <w:rsid w:val="006D7EC1"/>
    <w:rsid w:val="006E0983"/>
    <w:rsid w:val="006E1150"/>
    <w:rsid w:val="006E2093"/>
    <w:rsid w:val="006E3191"/>
    <w:rsid w:val="006E57F1"/>
    <w:rsid w:val="006E6478"/>
    <w:rsid w:val="006E679F"/>
    <w:rsid w:val="006E6D99"/>
    <w:rsid w:val="006E7781"/>
    <w:rsid w:val="006F076E"/>
    <w:rsid w:val="006F1A5B"/>
    <w:rsid w:val="006F1FFE"/>
    <w:rsid w:val="006F246F"/>
    <w:rsid w:val="006F2BCB"/>
    <w:rsid w:val="006F37BD"/>
    <w:rsid w:val="006F46EC"/>
    <w:rsid w:val="006F4723"/>
    <w:rsid w:val="006F52D4"/>
    <w:rsid w:val="006F55C0"/>
    <w:rsid w:val="006F5BCC"/>
    <w:rsid w:val="006F602C"/>
    <w:rsid w:val="006F6176"/>
    <w:rsid w:val="006F6FD1"/>
    <w:rsid w:val="00700087"/>
    <w:rsid w:val="0070049D"/>
    <w:rsid w:val="00701928"/>
    <w:rsid w:val="0070268D"/>
    <w:rsid w:val="007027F4"/>
    <w:rsid w:val="007035F4"/>
    <w:rsid w:val="007036CF"/>
    <w:rsid w:val="007045B8"/>
    <w:rsid w:val="007046C5"/>
    <w:rsid w:val="00704E9B"/>
    <w:rsid w:val="00705259"/>
    <w:rsid w:val="00705813"/>
    <w:rsid w:val="00707D55"/>
    <w:rsid w:val="007114B5"/>
    <w:rsid w:val="00715F08"/>
    <w:rsid w:val="007166A0"/>
    <w:rsid w:val="007170B4"/>
    <w:rsid w:val="00717141"/>
    <w:rsid w:val="007172C1"/>
    <w:rsid w:val="007179AD"/>
    <w:rsid w:val="007179C6"/>
    <w:rsid w:val="00717F86"/>
    <w:rsid w:val="00721935"/>
    <w:rsid w:val="00721ED6"/>
    <w:rsid w:val="007221A3"/>
    <w:rsid w:val="0072233D"/>
    <w:rsid w:val="00724105"/>
    <w:rsid w:val="00724993"/>
    <w:rsid w:val="007256D7"/>
    <w:rsid w:val="00725759"/>
    <w:rsid w:val="00725772"/>
    <w:rsid w:val="00725C4F"/>
    <w:rsid w:val="00726224"/>
    <w:rsid w:val="00726B08"/>
    <w:rsid w:val="00727582"/>
    <w:rsid w:val="00727F8B"/>
    <w:rsid w:val="0073016A"/>
    <w:rsid w:val="00730219"/>
    <w:rsid w:val="00730D30"/>
    <w:rsid w:val="00731695"/>
    <w:rsid w:val="00732E2B"/>
    <w:rsid w:val="00733B94"/>
    <w:rsid w:val="00734353"/>
    <w:rsid w:val="007368C7"/>
    <w:rsid w:val="00737B8E"/>
    <w:rsid w:val="00740DA4"/>
    <w:rsid w:val="00740E8B"/>
    <w:rsid w:val="007429C8"/>
    <w:rsid w:val="00742A3C"/>
    <w:rsid w:val="0074458C"/>
    <w:rsid w:val="00744805"/>
    <w:rsid w:val="00744ECD"/>
    <w:rsid w:val="00745403"/>
    <w:rsid w:val="007455AF"/>
    <w:rsid w:val="00745DD2"/>
    <w:rsid w:val="00747246"/>
    <w:rsid w:val="00747A82"/>
    <w:rsid w:val="00747F69"/>
    <w:rsid w:val="0075003C"/>
    <w:rsid w:val="007513B1"/>
    <w:rsid w:val="00751BDB"/>
    <w:rsid w:val="00751CD6"/>
    <w:rsid w:val="007521F0"/>
    <w:rsid w:val="00752FB5"/>
    <w:rsid w:val="00753F27"/>
    <w:rsid w:val="0075422D"/>
    <w:rsid w:val="00754AAD"/>
    <w:rsid w:val="00754ABF"/>
    <w:rsid w:val="0075577B"/>
    <w:rsid w:val="00755B0C"/>
    <w:rsid w:val="00755B1F"/>
    <w:rsid w:val="00761D24"/>
    <w:rsid w:val="00762302"/>
    <w:rsid w:val="00763974"/>
    <w:rsid w:val="00764A1D"/>
    <w:rsid w:val="00765A23"/>
    <w:rsid w:val="00766C77"/>
    <w:rsid w:val="00767344"/>
    <w:rsid w:val="0076773D"/>
    <w:rsid w:val="0076799A"/>
    <w:rsid w:val="007700AF"/>
    <w:rsid w:val="007710A5"/>
    <w:rsid w:val="007714E0"/>
    <w:rsid w:val="0077161A"/>
    <w:rsid w:val="0077223D"/>
    <w:rsid w:val="007724A5"/>
    <w:rsid w:val="00772517"/>
    <w:rsid w:val="00772F0E"/>
    <w:rsid w:val="00773AD0"/>
    <w:rsid w:val="00774666"/>
    <w:rsid w:val="007750DF"/>
    <w:rsid w:val="00775543"/>
    <w:rsid w:val="00775C1F"/>
    <w:rsid w:val="00775D14"/>
    <w:rsid w:val="007764D5"/>
    <w:rsid w:val="007773CC"/>
    <w:rsid w:val="007808A5"/>
    <w:rsid w:val="00780C2A"/>
    <w:rsid w:val="00780D89"/>
    <w:rsid w:val="007812CA"/>
    <w:rsid w:val="0078191F"/>
    <w:rsid w:val="00781990"/>
    <w:rsid w:val="0078205D"/>
    <w:rsid w:val="00782257"/>
    <w:rsid w:val="0078246F"/>
    <w:rsid w:val="00783A39"/>
    <w:rsid w:val="00783D71"/>
    <w:rsid w:val="00783E30"/>
    <w:rsid w:val="00786256"/>
    <w:rsid w:val="00786285"/>
    <w:rsid w:val="00787178"/>
    <w:rsid w:val="007904FC"/>
    <w:rsid w:val="007907EA"/>
    <w:rsid w:val="00791B51"/>
    <w:rsid w:val="00792512"/>
    <w:rsid w:val="0079295F"/>
    <w:rsid w:val="00792E06"/>
    <w:rsid w:val="007948EB"/>
    <w:rsid w:val="007A002C"/>
    <w:rsid w:val="007A0315"/>
    <w:rsid w:val="007A09F6"/>
    <w:rsid w:val="007A2385"/>
    <w:rsid w:val="007A3BE3"/>
    <w:rsid w:val="007A3CEC"/>
    <w:rsid w:val="007A4525"/>
    <w:rsid w:val="007A4AE8"/>
    <w:rsid w:val="007A54EF"/>
    <w:rsid w:val="007A5CB1"/>
    <w:rsid w:val="007A6A6E"/>
    <w:rsid w:val="007A75B9"/>
    <w:rsid w:val="007A7677"/>
    <w:rsid w:val="007A7BAB"/>
    <w:rsid w:val="007A7E21"/>
    <w:rsid w:val="007B008E"/>
    <w:rsid w:val="007B0CE0"/>
    <w:rsid w:val="007B10E8"/>
    <w:rsid w:val="007B1ABD"/>
    <w:rsid w:val="007B249B"/>
    <w:rsid w:val="007B2F04"/>
    <w:rsid w:val="007B2F56"/>
    <w:rsid w:val="007B3200"/>
    <w:rsid w:val="007B6C74"/>
    <w:rsid w:val="007B6FFD"/>
    <w:rsid w:val="007B74D8"/>
    <w:rsid w:val="007B77B4"/>
    <w:rsid w:val="007B7CD7"/>
    <w:rsid w:val="007B7EFA"/>
    <w:rsid w:val="007C0DB8"/>
    <w:rsid w:val="007C1B25"/>
    <w:rsid w:val="007C2214"/>
    <w:rsid w:val="007C2FFA"/>
    <w:rsid w:val="007C3BE8"/>
    <w:rsid w:val="007C3EB0"/>
    <w:rsid w:val="007C40A3"/>
    <w:rsid w:val="007C51F5"/>
    <w:rsid w:val="007C56CF"/>
    <w:rsid w:val="007C61CD"/>
    <w:rsid w:val="007C663A"/>
    <w:rsid w:val="007C6A17"/>
    <w:rsid w:val="007D043B"/>
    <w:rsid w:val="007D07CF"/>
    <w:rsid w:val="007D12C6"/>
    <w:rsid w:val="007D16AB"/>
    <w:rsid w:val="007D3D61"/>
    <w:rsid w:val="007D461C"/>
    <w:rsid w:val="007D5991"/>
    <w:rsid w:val="007D7D02"/>
    <w:rsid w:val="007E0369"/>
    <w:rsid w:val="007E03B0"/>
    <w:rsid w:val="007E051B"/>
    <w:rsid w:val="007E195C"/>
    <w:rsid w:val="007E21D2"/>
    <w:rsid w:val="007E30B7"/>
    <w:rsid w:val="007E3929"/>
    <w:rsid w:val="007E3FC3"/>
    <w:rsid w:val="007E48E7"/>
    <w:rsid w:val="007E5294"/>
    <w:rsid w:val="007E61E6"/>
    <w:rsid w:val="007F0B44"/>
    <w:rsid w:val="007F1293"/>
    <w:rsid w:val="007F302F"/>
    <w:rsid w:val="007F3C8A"/>
    <w:rsid w:val="007F5186"/>
    <w:rsid w:val="007F51D9"/>
    <w:rsid w:val="007F5555"/>
    <w:rsid w:val="007F613D"/>
    <w:rsid w:val="007F67FE"/>
    <w:rsid w:val="007F78C9"/>
    <w:rsid w:val="007F7937"/>
    <w:rsid w:val="007F7C5F"/>
    <w:rsid w:val="00800372"/>
    <w:rsid w:val="00800E68"/>
    <w:rsid w:val="00801F30"/>
    <w:rsid w:val="00802D25"/>
    <w:rsid w:val="008030C7"/>
    <w:rsid w:val="0080498D"/>
    <w:rsid w:val="00805FB1"/>
    <w:rsid w:val="0080691B"/>
    <w:rsid w:val="00806E35"/>
    <w:rsid w:val="0081030E"/>
    <w:rsid w:val="0081085E"/>
    <w:rsid w:val="0081132A"/>
    <w:rsid w:val="0081367A"/>
    <w:rsid w:val="00813DA7"/>
    <w:rsid w:val="0081422C"/>
    <w:rsid w:val="008142AB"/>
    <w:rsid w:val="008144F9"/>
    <w:rsid w:val="00814913"/>
    <w:rsid w:val="00815526"/>
    <w:rsid w:val="00815BFF"/>
    <w:rsid w:val="00816C35"/>
    <w:rsid w:val="00817793"/>
    <w:rsid w:val="00817FCE"/>
    <w:rsid w:val="00820265"/>
    <w:rsid w:val="00820ED2"/>
    <w:rsid w:val="0082265B"/>
    <w:rsid w:val="008237F9"/>
    <w:rsid w:val="00823A5D"/>
    <w:rsid w:val="008249D0"/>
    <w:rsid w:val="00826BCC"/>
    <w:rsid w:val="00827128"/>
    <w:rsid w:val="008272B2"/>
    <w:rsid w:val="00827EA9"/>
    <w:rsid w:val="00830C03"/>
    <w:rsid w:val="00830E23"/>
    <w:rsid w:val="0083245B"/>
    <w:rsid w:val="00832469"/>
    <w:rsid w:val="00832646"/>
    <w:rsid w:val="00832A79"/>
    <w:rsid w:val="008344DE"/>
    <w:rsid w:val="00834809"/>
    <w:rsid w:val="00834E7E"/>
    <w:rsid w:val="00835237"/>
    <w:rsid w:val="00835C15"/>
    <w:rsid w:val="008366AE"/>
    <w:rsid w:val="0083774D"/>
    <w:rsid w:val="008377B9"/>
    <w:rsid w:val="0084079B"/>
    <w:rsid w:val="00840CBD"/>
    <w:rsid w:val="008410C5"/>
    <w:rsid w:val="00841C75"/>
    <w:rsid w:val="008421C6"/>
    <w:rsid w:val="008434F6"/>
    <w:rsid w:val="008437A8"/>
    <w:rsid w:val="008440AE"/>
    <w:rsid w:val="00844345"/>
    <w:rsid w:val="00844FB6"/>
    <w:rsid w:val="00845373"/>
    <w:rsid w:val="00845A45"/>
    <w:rsid w:val="008475C5"/>
    <w:rsid w:val="0085016B"/>
    <w:rsid w:val="008503CC"/>
    <w:rsid w:val="008505ED"/>
    <w:rsid w:val="008508BE"/>
    <w:rsid w:val="00850E8A"/>
    <w:rsid w:val="00851F5D"/>
    <w:rsid w:val="00852412"/>
    <w:rsid w:val="0085319F"/>
    <w:rsid w:val="00853313"/>
    <w:rsid w:val="0085408A"/>
    <w:rsid w:val="008544DA"/>
    <w:rsid w:val="00854740"/>
    <w:rsid w:val="00854AEB"/>
    <w:rsid w:val="00854F46"/>
    <w:rsid w:val="00857EF0"/>
    <w:rsid w:val="00860136"/>
    <w:rsid w:val="00862A9D"/>
    <w:rsid w:val="00863320"/>
    <w:rsid w:val="008635E3"/>
    <w:rsid w:val="0086367B"/>
    <w:rsid w:val="00864949"/>
    <w:rsid w:val="00864991"/>
    <w:rsid w:val="0086762B"/>
    <w:rsid w:val="00867D5D"/>
    <w:rsid w:val="00867DDC"/>
    <w:rsid w:val="00872C37"/>
    <w:rsid w:val="00872E59"/>
    <w:rsid w:val="00873080"/>
    <w:rsid w:val="00875D88"/>
    <w:rsid w:val="0087674D"/>
    <w:rsid w:val="00876AB2"/>
    <w:rsid w:val="00876B78"/>
    <w:rsid w:val="00877B5B"/>
    <w:rsid w:val="0088041B"/>
    <w:rsid w:val="008808D3"/>
    <w:rsid w:val="00880A33"/>
    <w:rsid w:val="00880A67"/>
    <w:rsid w:val="00882EEC"/>
    <w:rsid w:val="00883528"/>
    <w:rsid w:val="008839A8"/>
    <w:rsid w:val="00884E32"/>
    <w:rsid w:val="008850A6"/>
    <w:rsid w:val="00885C26"/>
    <w:rsid w:val="008871EA"/>
    <w:rsid w:val="008872F5"/>
    <w:rsid w:val="0088755C"/>
    <w:rsid w:val="00887716"/>
    <w:rsid w:val="00890070"/>
    <w:rsid w:val="00890108"/>
    <w:rsid w:val="00890290"/>
    <w:rsid w:val="0089040D"/>
    <w:rsid w:val="008916C5"/>
    <w:rsid w:val="00891A4F"/>
    <w:rsid w:val="0089211D"/>
    <w:rsid w:val="0089240E"/>
    <w:rsid w:val="0089290E"/>
    <w:rsid w:val="00892CE2"/>
    <w:rsid w:val="008937CB"/>
    <w:rsid w:val="0089441B"/>
    <w:rsid w:val="008951AA"/>
    <w:rsid w:val="0089655D"/>
    <w:rsid w:val="0089699F"/>
    <w:rsid w:val="00897BFE"/>
    <w:rsid w:val="008A0C1B"/>
    <w:rsid w:val="008A103F"/>
    <w:rsid w:val="008A1B9B"/>
    <w:rsid w:val="008A1CD4"/>
    <w:rsid w:val="008A2D05"/>
    <w:rsid w:val="008A303A"/>
    <w:rsid w:val="008A31EC"/>
    <w:rsid w:val="008A383F"/>
    <w:rsid w:val="008A3DE1"/>
    <w:rsid w:val="008A454A"/>
    <w:rsid w:val="008A580D"/>
    <w:rsid w:val="008A6515"/>
    <w:rsid w:val="008A6D4F"/>
    <w:rsid w:val="008A74B1"/>
    <w:rsid w:val="008A7644"/>
    <w:rsid w:val="008A7B04"/>
    <w:rsid w:val="008B07B9"/>
    <w:rsid w:val="008B0869"/>
    <w:rsid w:val="008B18CA"/>
    <w:rsid w:val="008B31DF"/>
    <w:rsid w:val="008B375D"/>
    <w:rsid w:val="008B4E01"/>
    <w:rsid w:val="008B5CD4"/>
    <w:rsid w:val="008B5E97"/>
    <w:rsid w:val="008B64B3"/>
    <w:rsid w:val="008B6E7B"/>
    <w:rsid w:val="008B6F26"/>
    <w:rsid w:val="008B738E"/>
    <w:rsid w:val="008C002E"/>
    <w:rsid w:val="008C0A78"/>
    <w:rsid w:val="008C2E45"/>
    <w:rsid w:val="008C38EF"/>
    <w:rsid w:val="008C3B90"/>
    <w:rsid w:val="008C3BF6"/>
    <w:rsid w:val="008C49E4"/>
    <w:rsid w:val="008C68C6"/>
    <w:rsid w:val="008C6D00"/>
    <w:rsid w:val="008C6FE3"/>
    <w:rsid w:val="008C7131"/>
    <w:rsid w:val="008D0999"/>
    <w:rsid w:val="008D1162"/>
    <w:rsid w:val="008D14DB"/>
    <w:rsid w:val="008D1615"/>
    <w:rsid w:val="008D2E5D"/>
    <w:rsid w:val="008D41F6"/>
    <w:rsid w:val="008D70CD"/>
    <w:rsid w:val="008D730F"/>
    <w:rsid w:val="008D7519"/>
    <w:rsid w:val="008E0F80"/>
    <w:rsid w:val="008E12E7"/>
    <w:rsid w:val="008E3446"/>
    <w:rsid w:val="008E3F3B"/>
    <w:rsid w:val="008E45DE"/>
    <w:rsid w:val="008E5154"/>
    <w:rsid w:val="008E5EF9"/>
    <w:rsid w:val="008E5FC1"/>
    <w:rsid w:val="008E60AE"/>
    <w:rsid w:val="008E78D1"/>
    <w:rsid w:val="008E7FE9"/>
    <w:rsid w:val="008F069F"/>
    <w:rsid w:val="008F15D8"/>
    <w:rsid w:val="008F1BB1"/>
    <w:rsid w:val="008F270C"/>
    <w:rsid w:val="008F4076"/>
    <w:rsid w:val="008F4506"/>
    <w:rsid w:val="008F46A2"/>
    <w:rsid w:val="008F4CF6"/>
    <w:rsid w:val="008F6958"/>
    <w:rsid w:val="008F6EE0"/>
    <w:rsid w:val="00900147"/>
    <w:rsid w:val="0090147F"/>
    <w:rsid w:val="00902890"/>
    <w:rsid w:val="0090312D"/>
    <w:rsid w:val="00905ED7"/>
    <w:rsid w:val="00906159"/>
    <w:rsid w:val="009066EB"/>
    <w:rsid w:val="00906E9C"/>
    <w:rsid w:val="00906F8E"/>
    <w:rsid w:val="009078D7"/>
    <w:rsid w:val="00907D8F"/>
    <w:rsid w:val="009104AF"/>
    <w:rsid w:val="00910963"/>
    <w:rsid w:val="00910C7C"/>
    <w:rsid w:val="00911A59"/>
    <w:rsid w:val="00911C86"/>
    <w:rsid w:val="00911E81"/>
    <w:rsid w:val="009122FF"/>
    <w:rsid w:val="00913443"/>
    <w:rsid w:val="00913F6D"/>
    <w:rsid w:val="00914A30"/>
    <w:rsid w:val="00914C20"/>
    <w:rsid w:val="009161E1"/>
    <w:rsid w:val="0091649D"/>
    <w:rsid w:val="00916D61"/>
    <w:rsid w:val="009173D7"/>
    <w:rsid w:val="009178D9"/>
    <w:rsid w:val="009213FB"/>
    <w:rsid w:val="0092231E"/>
    <w:rsid w:val="00922F05"/>
    <w:rsid w:val="0092338E"/>
    <w:rsid w:val="00923ADF"/>
    <w:rsid w:val="009255FF"/>
    <w:rsid w:val="009257B2"/>
    <w:rsid w:val="00926607"/>
    <w:rsid w:val="00926B02"/>
    <w:rsid w:val="00926DDE"/>
    <w:rsid w:val="0092799C"/>
    <w:rsid w:val="00930390"/>
    <w:rsid w:val="00933642"/>
    <w:rsid w:val="00933A57"/>
    <w:rsid w:val="0093434D"/>
    <w:rsid w:val="0093435A"/>
    <w:rsid w:val="00934B9A"/>
    <w:rsid w:val="00934C15"/>
    <w:rsid w:val="00935D49"/>
    <w:rsid w:val="009364CD"/>
    <w:rsid w:val="00936C61"/>
    <w:rsid w:val="00940792"/>
    <w:rsid w:val="00940BBE"/>
    <w:rsid w:val="0094175E"/>
    <w:rsid w:val="00941A05"/>
    <w:rsid w:val="00942411"/>
    <w:rsid w:val="00942981"/>
    <w:rsid w:val="00942BB4"/>
    <w:rsid w:val="00942F71"/>
    <w:rsid w:val="00944B72"/>
    <w:rsid w:val="009453DC"/>
    <w:rsid w:val="009458C3"/>
    <w:rsid w:val="00945987"/>
    <w:rsid w:val="00946167"/>
    <w:rsid w:val="009465E7"/>
    <w:rsid w:val="00946634"/>
    <w:rsid w:val="00946BA9"/>
    <w:rsid w:val="00946D41"/>
    <w:rsid w:val="00947716"/>
    <w:rsid w:val="00947854"/>
    <w:rsid w:val="00950362"/>
    <w:rsid w:val="009503B8"/>
    <w:rsid w:val="009513A3"/>
    <w:rsid w:val="00951ED8"/>
    <w:rsid w:val="0095236A"/>
    <w:rsid w:val="00952392"/>
    <w:rsid w:val="0095256D"/>
    <w:rsid w:val="00952D71"/>
    <w:rsid w:val="00953EF7"/>
    <w:rsid w:val="009549B5"/>
    <w:rsid w:val="00954FA6"/>
    <w:rsid w:val="009559EC"/>
    <w:rsid w:val="00956AA0"/>
    <w:rsid w:val="00956BF1"/>
    <w:rsid w:val="0096136C"/>
    <w:rsid w:val="00961F8A"/>
    <w:rsid w:val="00962A4D"/>
    <w:rsid w:val="00962DC3"/>
    <w:rsid w:val="00963DD4"/>
    <w:rsid w:val="00963EF6"/>
    <w:rsid w:val="009644BC"/>
    <w:rsid w:val="009654C6"/>
    <w:rsid w:val="00965D32"/>
    <w:rsid w:val="0096727B"/>
    <w:rsid w:val="009672CE"/>
    <w:rsid w:val="0097050A"/>
    <w:rsid w:val="00970B4A"/>
    <w:rsid w:val="00971158"/>
    <w:rsid w:val="0097146B"/>
    <w:rsid w:val="00975217"/>
    <w:rsid w:val="0097604B"/>
    <w:rsid w:val="00977E0B"/>
    <w:rsid w:val="00977FE8"/>
    <w:rsid w:val="00980738"/>
    <w:rsid w:val="0098286E"/>
    <w:rsid w:val="00983BB7"/>
    <w:rsid w:val="00984AAA"/>
    <w:rsid w:val="00984EE1"/>
    <w:rsid w:val="009864FF"/>
    <w:rsid w:val="009866E8"/>
    <w:rsid w:val="0098707E"/>
    <w:rsid w:val="0098736D"/>
    <w:rsid w:val="00987396"/>
    <w:rsid w:val="00987FA2"/>
    <w:rsid w:val="00990376"/>
    <w:rsid w:val="00990F72"/>
    <w:rsid w:val="0099118B"/>
    <w:rsid w:val="0099168C"/>
    <w:rsid w:val="0099211B"/>
    <w:rsid w:val="0099232D"/>
    <w:rsid w:val="009925E1"/>
    <w:rsid w:val="00992E56"/>
    <w:rsid w:val="009938BD"/>
    <w:rsid w:val="00993C40"/>
    <w:rsid w:val="00994110"/>
    <w:rsid w:val="009942C0"/>
    <w:rsid w:val="00994A3C"/>
    <w:rsid w:val="00994C0C"/>
    <w:rsid w:val="00995772"/>
    <w:rsid w:val="00995AAC"/>
    <w:rsid w:val="009977B5"/>
    <w:rsid w:val="009977ED"/>
    <w:rsid w:val="00997A98"/>
    <w:rsid w:val="009A01DE"/>
    <w:rsid w:val="009A0FB8"/>
    <w:rsid w:val="009A1CFA"/>
    <w:rsid w:val="009A1DC2"/>
    <w:rsid w:val="009A2D92"/>
    <w:rsid w:val="009A3037"/>
    <w:rsid w:val="009A52A1"/>
    <w:rsid w:val="009A60CF"/>
    <w:rsid w:val="009A643B"/>
    <w:rsid w:val="009A6647"/>
    <w:rsid w:val="009A6E10"/>
    <w:rsid w:val="009A6E95"/>
    <w:rsid w:val="009A75D9"/>
    <w:rsid w:val="009B005C"/>
    <w:rsid w:val="009B0FCF"/>
    <w:rsid w:val="009B14B0"/>
    <w:rsid w:val="009B1AB6"/>
    <w:rsid w:val="009B2253"/>
    <w:rsid w:val="009B2E78"/>
    <w:rsid w:val="009B306C"/>
    <w:rsid w:val="009B4060"/>
    <w:rsid w:val="009B432F"/>
    <w:rsid w:val="009B7203"/>
    <w:rsid w:val="009B7A5E"/>
    <w:rsid w:val="009C2117"/>
    <w:rsid w:val="009C264E"/>
    <w:rsid w:val="009C2C3E"/>
    <w:rsid w:val="009C3686"/>
    <w:rsid w:val="009C36DD"/>
    <w:rsid w:val="009C493D"/>
    <w:rsid w:val="009C4E5C"/>
    <w:rsid w:val="009C5291"/>
    <w:rsid w:val="009C5A64"/>
    <w:rsid w:val="009C5BDF"/>
    <w:rsid w:val="009C5E88"/>
    <w:rsid w:val="009C7AE0"/>
    <w:rsid w:val="009D1229"/>
    <w:rsid w:val="009D19C1"/>
    <w:rsid w:val="009D1B9D"/>
    <w:rsid w:val="009D20C7"/>
    <w:rsid w:val="009D21B9"/>
    <w:rsid w:val="009D2C38"/>
    <w:rsid w:val="009D3196"/>
    <w:rsid w:val="009D4635"/>
    <w:rsid w:val="009D4E3C"/>
    <w:rsid w:val="009D4EEC"/>
    <w:rsid w:val="009D589E"/>
    <w:rsid w:val="009D615F"/>
    <w:rsid w:val="009D75C0"/>
    <w:rsid w:val="009E16EB"/>
    <w:rsid w:val="009E232A"/>
    <w:rsid w:val="009E2397"/>
    <w:rsid w:val="009E2670"/>
    <w:rsid w:val="009E27B6"/>
    <w:rsid w:val="009E537A"/>
    <w:rsid w:val="009E5752"/>
    <w:rsid w:val="009E6A5E"/>
    <w:rsid w:val="009E6D27"/>
    <w:rsid w:val="009E725F"/>
    <w:rsid w:val="009E73E4"/>
    <w:rsid w:val="009E7C13"/>
    <w:rsid w:val="009F03A0"/>
    <w:rsid w:val="009F103C"/>
    <w:rsid w:val="009F18E4"/>
    <w:rsid w:val="009F207D"/>
    <w:rsid w:val="009F25EB"/>
    <w:rsid w:val="009F5D2B"/>
    <w:rsid w:val="009F663B"/>
    <w:rsid w:val="009F697E"/>
    <w:rsid w:val="009F7A78"/>
    <w:rsid w:val="009F7F3E"/>
    <w:rsid w:val="00A00D91"/>
    <w:rsid w:val="00A00DB7"/>
    <w:rsid w:val="00A00FCF"/>
    <w:rsid w:val="00A012D0"/>
    <w:rsid w:val="00A0163D"/>
    <w:rsid w:val="00A04285"/>
    <w:rsid w:val="00A04CC8"/>
    <w:rsid w:val="00A04CE0"/>
    <w:rsid w:val="00A04E1B"/>
    <w:rsid w:val="00A05934"/>
    <w:rsid w:val="00A05958"/>
    <w:rsid w:val="00A06A8C"/>
    <w:rsid w:val="00A10155"/>
    <w:rsid w:val="00A121D2"/>
    <w:rsid w:val="00A12930"/>
    <w:rsid w:val="00A129C3"/>
    <w:rsid w:val="00A12A04"/>
    <w:rsid w:val="00A13730"/>
    <w:rsid w:val="00A1434D"/>
    <w:rsid w:val="00A14936"/>
    <w:rsid w:val="00A15C9A"/>
    <w:rsid w:val="00A15CA6"/>
    <w:rsid w:val="00A16115"/>
    <w:rsid w:val="00A17E37"/>
    <w:rsid w:val="00A17F14"/>
    <w:rsid w:val="00A2035A"/>
    <w:rsid w:val="00A205D5"/>
    <w:rsid w:val="00A21564"/>
    <w:rsid w:val="00A217CB"/>
    <w:rsid w:val="00A22916"/>
    <w:rsid w:val="00A2335E"/>
    <w:rsid w:val="00A2355E"/>
    <w:rsid w:val="00A24340"/>
    <w:rsid w:val="00A24AD7"/>
    <w:rsid w:val="00A24C6C"/>
    <w:rsid w:val="00A24F04"/>
    <w:rsid w:val="00A251E5"/>
    <w:rsid w:val="00A255F3"/>
    <w:rsid w:val="00A26548"/>
    <w:rsid w:val="00A26BE3"/>
    <w:rsid w:val="00A30027"/>
    <w:rsid w:val="00A3042B"/>
    <w:rsid w:val="00A318DE"/>
    <w:rsid w:val="00A32857"/>
    <w:rsid w:val="00A32AF5"/>
    <w:rsid w:val="00A32CD1"/>
    <w:rsid w:val="00A3479D"/>
    <w:rsid w:val="00A35961"/>
    <w:rsid w:val="00A36BD1"/>
    <w:rsid w:val="00A36DBF"/>
    <w:rsid w:val="00A3709E"/>
    <w:rsid w:val="00A4105C"/>
    <w:rsid w:val="00A41DF6"/>
    <w:rsid w:val="00A42515"/>
    <w:rsid w:val="00A4518D"/>
    <w:rsid w:val="00A50888"/>
    <w:rsid w:val="00A513EA"/>
    <w:rsid w:val="00A52240"/>
    <w:rsid w:val="00A53A2F"/>
    <w:rsid w:val="00A5477D"/>
    <w:rsid w:val="00A547C6"/>
    <w:rsid w:val="00A548DA"/>
    <w:rsid w:val="00A553EA"/>
    <w:rsid w:val="00A61963"/>
    <w:rsid w:val="00A62555"/>
    <w:rsid w:val="00A62840"/>
    <w:rsid w:val="00A6312C"/>
    <w:rsid w:val="00A63257"/>
    <w:rsid w:val="00A6327B"/>
    <w:rsid w:val="00A6437E"/>
    <w:rsid w:val="00A6452C"/>
    <w:rsid w:val="00A64F0B"/>
    <w:rsid w:val="00A668A6"/>
    <w:rsid w:val="00A70F9C"/>
    <w:rsid w:val="00A721FA"/>
    <w:rsid w:val="00A72CEF"/>
    <w:rsid w:val="00A73140"/>
    <w:rsid w:val="00A7712A"/>
    <w:rsid w:val="00A7721E"/>
    <w:rsid w:val="00A804E8"/>
    <w:rsid w:val="00A80BFF"/>
    <w:rsid w:val="00A80CC0"/>
    <w:rsid w:val="00A80ED0"/>
    <w:rsid w:val="00A822B6"/>
    <w:rsid w:val="00A82AAC"/>
    <w:rsid w:val="00A84452"/>
    <w:rsid w:val="00A8479F"/>
    <w:rsid w:val="00A84822"/>
    <w:rsid w:val="00A84B2B"/>
    <w:rsid w:val="00A85D5D"/>
    <w:rsid w:val="00A86E60"/>
    <w:rsid w:val="00A87579"/>
    <w:rsid w:val="00A87932"/>
    <w:rsid w:val="00A879C8"/>
    <w:rsid w:val="00A902DD"/>
    <w:rsid w:val="00A9081F"/>
    <w:rsid w:val="00A911B3"/>
    <w:rsid w:val="00A917DB"/>
    <w:rsid w:val="00A926DA"/>
    <w:rsid w:val="00A9279A"/>
    <w:rsid w:val="00A93A4D"/>
    <w:rsid w:val="00A95BA5"/>
    <w:rsid w:val="00A963EE"/>
    <w:rsid w:val="00A97D90"/>
    <w:rsid w:val="00AA08F2"/>
    <w:rsid w:val="00AA0E6B"/>
    <w:rsid w:val="00AA276B"/>
    <w:rsid w:val="00AA31A0"/>
    <w:rsid w:val="00AA36B1"/>
    <w:rsid w:val="00AA3723"/>
    <w:rsid w:val="00AA414D"/>
    <w:rsid w:val="00AA44E2"/>
    <w:rsid w:val="00AA4C40"/>
    <w:rsid w:val="00AA558C"/>
    <w:rsid w:val="00AA5DA5"/>
    <w:rsid w:val="00AA600D"/>
    <w:rsid w:val="00AA62A9"/>
    <w:rsid w:val="00AA638E"/>
    <w:rsid w:val="00AA7146"/>
    <w:rsid w:val="00AA735B"/>
    <w:rsid w:val="00AA7A78"/>
    <w:rsid w:val="00AA7DAF"/>
    <w:rsid w:val="00AB08AD"/>
    <w:rsid w:val="00AB232B"/>
    <w:rsid w:val="00AB2682"/>
    <w:rsid w:val="00AB3765"/>
    <w:rsid w:val="00AB513A"/>
    <w:rsid w:val="00AB5216"/>
    <w:rsid w:val="00AB63B1"/>
    <w:rsid w:val="00AB695E"/>
    <w:rsid w:val="00AC04AA"/>
    <w:rsid w:val="00AC1376"/>
    <w:rsid w:val="00AC208E"/>
    <w:rsid w:val="00AC3165"/>
    <w:rsid w:val="00AC348D"/>
    <w:rsid w:val="00AC37F2"/>
    <w:rsid w:val="00AC3A34"/>
    <w:rsid w:val="00AC3F9D"/>
    <w:rsid w:val="00AC5277"/>
    <w:rsid w:val="00AC6C93"/>
    <w:rsid w:val="00AC73E1"/>
    <w:rsid w:val="00AC7C2F"/>
    <w:rsid w:val="00AD026C"/>
    <w:rsid w:val="00AD072E"/>
    <w:rsid w:val="00AD12F3"/>
    <w:rsid w:val="00AD1DBC"/>
    <w:rsid w:val="00AD21F5"/>
    <w:rsid w:val="00AD2ED9"/>
    <w:rsid w:val="00AD3957"/>
    <w:rsid w:val="00AD40D8"/>
    <w:rsid w:val="00AD612F"/>
    <w:rsid w:val="00AD7898"/>
    <w:rsid w:val="00AE023C"/>
    <w:rsid w:val="00AE0909"/>
    <w:rsid w:val="00AE1E41"/>
    <w:rsid w:val="00AE20E7"/>
    <w:rsid w:val="00AE2F44"/>
    <w:rsid w:val="00AE321C"/>
    <w:rsid w:val="00AE3ADF"/>
    <w:rsid w:val="00AE566F"/>
    <w:rsid w:val="00AE6014"/>
    <w:rsid w:val="00AE6793"/>
    <w:rsid w:val="00AE6FB8"/>
    <w:rsid w:val="00AF0601"/>
    <w:rsid w:val="00AF073F"/>
    <w:rsid w:val="00AF1928"/>
    <w:rsid w:val="00AF196F"/>
    <w:rsid w:val="00AF27BE"/>
    <w:rsid w:val="00AF3E75"/>
    <w:rsid w:val="00AF40AB"/>
    <w:rsid w:val="00AF6476"/>
    <w:rsid w:val="00AF6795"/>
    <w:rsid w:val="00AF77B8"/>
    <w:rsid w:val="00B00D5B"/>
    <w:rsid w:val="00B00E0B"/>
    <w:rsid w:val="00B01638"/>
    <w:rsid w:val="00B02D3E"/>
    <w:rsid w:val="00B042F4"/>
    <w:rsid w:val="00B05378"/>
    <w:rsid w:val="00B1017D"/>
    <w:rsid w:val="00B10EE6"/>
    <w:rsid w:val="00B1150F"/>
    <w:rsid w:val="00B11998"/>
    <w:rsid w:val="00B123C8"/>
    <w:rsid w:val="00B13342"/>
    <w:rsid w:val="00B13457"/>
    <w:rsid w:val="00B14191"/>
    <w:rsid w:val="00B1470E"/>
    <w:rsid w:val="00B150A5"/>
    <w:rsid w:val="00B1588B"/>
    <w:rsid w:val="00B16A15"/>
    <w:rsid w:val="00B16C1A"/>
    <w:rsid w:val="00B16D03"/>
    <w:rsid w:val="00B17562"/>
    <w:rsid w:val="00B17FCF"/>
    <w:rsid w:val="00B21037"/>
    <w:rsid w:val="00B211D1"/>
    <w:rsid w:val="00B2126B"/>
    <w:rsid w:val="00B215AB"/>
    <w:rsid w:val="00B22771"/>
    <w:rsid w:val="00B237EF"/>
    <w:rsid w:val="00B240F2"/>
    <w:rsid w:val="00B2499A"/>
    <w:rsid w:val="00B25C97"/>
    <w:rsid w:val="00B26256"/>
    <w:rsid w:val="00B304D1"/>
    <w:rsid w:val="00B3131D"/>
    <w:rsid w:val="00B31BEA"/>
    <w:rsid w:val="00B325B7"/>
    <w:rsid w:val="00B3273F"/>
    <w:rsid w:val="00B329C4"/>
    <w:rsid w:val="00B32B14"/>
    <w:rsid w:val="00B32B15"/>
    <w:rsid w:val="00B3418F"/>
    <w:rsid w:val="00B35B3B"/>
    <w:rsid w:val="00B35D0E"/>
    <w:rsid w:val="00B3661F"/>
    <w:rsid w:val="00B36DAA"/>
    <w:rsid w:val="00B409E2"/>
    <w:rsid w:val="00B40C62"/>
    <w:rsid w:val="00B40D78"/>
    <w:rsid w:val="00B40DE5"/>
    <w:rsid w:val="00B40DE7"/>
    <w:rsid w:val="00B42609"/>
    <w:rsid w:val="00B42A01"/>
    <w:rsid w:val="00B42B42"/>
    <w:rsid w:val="00B42B7E"/>
    <w:rsid w:val="00B42BB2"/>
    <w:rsid w:val="00B43352"/>
    <w:rsid w:val="00B437A3"/>
    <w:rsid w:val="00B444E7"/>
    <w:rsid w:val="00B4513D"/>
    <w:rsid w:val="00B459D2"/>
    <w:rsid w:val="00B45EE5"/>
    <w:rsid w:val="00B45FED"/>
    <w:rsid w:val="00B462FD"/>
    <w:rsid w:val="00B46662"/>
    <w:rsid w:val="00B467D4"/>
    <w:rsid w:val="00B50619"/>
    <w:rsid w:val="00B50F7E"/>
    <w:rsid w:val="00B5161A"/>
    <w:rsid w:val="00B51F38"/>
    <w:rsid w:val="00B544EF"/>
    <w:rsid w:val="00B55B6E"/>
    <w:rsid w:val="00B574F5"/>
    <w:rsid w:val="00B60BF7"/>
    <w:rsid w:val="00B6160D"/>
    <w:rsid w:val="00B623F7"/>
    <w:rsid w:val="00B625CA"/>
    <w:rsid w:val="00B626EF"/>
    <w:rsid w:val="00B62F66"/>
    <w:rsid w:val="00B64DA2"/>
    <w:rsid w:val="00B64EF1"/>
    <w:rsid w:val="00B65104"/>
    <w:rsid w:val="00B65407"/>
    <w:rsid w:val="00B6570E"/>
    <w:rsid w:val="00B6572D"/>
    <w:rsid w:val="00B67B5A"/>
    <w:rsid w:val="00B67C18"/>
    <w:rsid w:val="00B70766"/>
    <w:rsid w:val="00B712D2"/>
    <w:rsid w:val="00B71FD3"/>
    <w:rsid w:val="00B72477"/>
    <w:rsid w:val="00B72E86"/>
    <w:rsid w:val="00B73C3D"/>
    <w:rsid w:val="00B73CF8"/>
    <w:rsid w:val="00B73DD8"/>
    <w:rsid w:val="00B748BD"/>
    <w:rsid w:val="00B750C4"/>
    <w:rsid w:val="00B7577E"/>
    <w:rsid w:val="00B761AF"/>
    <w:rsid w:val="00B76733"/>
    <w:rsid w:val="00B775C4"/>
    <w:rsid w:val="00B778AD"/>
    <w:rsid w:val="00B77ACB"/>
    <w:rsid w:val="00B8135E"/>
    <w:rsid w:val="00B81A48"/>
    <w:rsid w:val="00B82AEC"/>
    <w:rsid w:val="00B82B53"/>
    <w:rsid w:val="00B831AE"/>
    <w:rsid w:val="00B83C5E"/>
    <w:rsid w:val="00B8465F"/>
    <w:rsid w:val="00B858D5"/>
    <w:rsid w:val="00B86302"/>
    <w:rsid w:val="00B8630C"/>
    <w:rsid w:val="00B86941"/>
    <w:rsid w:val="00B917C3"/>
    <w:rsid w:val="00B93075"/>
    <w:rsid w:val="00B93122"/>
    <w:rsid w:val="00B93CCE"/>
    <w:rsid w:val="00B93D54"/>
    <w:rsid w:val="00B94148"/>
    <w:rsid w:val="00B9446B"/>
    <w:rsid w:val="00B94AC7"/>
    <w:rsid w:val="00B94D1D"/>
    <w:rsid w:val="00B9627A"/>
    <w:rsid w:val="00B96AD0"/>
    <w:rsid w:val="00B97B55"/>
    <w:rsid w:val="00B97C90"/>
    <w:rsid w:val="00BA073E"/>
    <w:rsid w:val="00BA23AA"/>
    <w:rsid w:val="00BA2AB3"/>
    <w:rsid w:val="00BA2BC0"/>
    <w:rsid w:val="00BA3108"/>
    <w:rsid w:val="00BA3F13"/>
    <w:rsid w:val="00BA60F3"/>
    <w:rsid w:val="00BA7595"/>
    <w:rsid w:val="00BB04C6"/>
    <w:rsid w:val="00BB08A6"/>
    <w:rsid w:val="00BB124D"/>
    <w:rsid w:val="00BB1E74"/>
    <w:rsid w:val="00BB2C6F"/>
    <w:rsid w:val="00BB2FC2"/>
    <w:rsid w:val="00BB3C50"/>
    <w:rsid w:val="00BB3DB0"/>
    <w:rsid w:val="00BB41F2"/>
    <w:rsid w:val="00BB4D10"/>
    <w:rsid w:val="00BB658B"/>
    <w:rsid w:val="00BC0C14"/>
    <w:rsid w:val="00BC1D2C"/>
    <w:rsid w:val="00BC292F"/>
    <w:rsid w:val="00BC295F"/>
    <w:rsid w:val="00BC33D2"/>
    <w:rsid w:val="00BC3D1F"/>
    <w:rsid w:val="00BC4528"/>
    <w:rsid w:val="00BC5758"/>
    <w:rsid w:val="00BC686A"/>
    <w:rsid w:val="00BC6913"/>
    <w:rsid w:val="00BC6DDE"/>
    <w:rsid w:val="00BC72AD"/>
    <w:rsid w:val="00BD0758"/>
    <w:rsid w:val="00BD1461"/>
    <w:rsid w:val="00BD1516"/>
    <w:rsid w:val="00BD1942"/>
    <w:rsid w:val="00BD1D69"/>
    <w:rsid w:val="00BD22C6"/>
    <w:rsid w:val="00BD27A1"/>
    <w:rsid w:val="00BD3A4A"/>
    <w:rsid w:val="00BD3C24"/>
    <w:rsid w:val="00BD5D01"/>
    <w:rsid w:val="00BD68A8"/>
    <w:rsid w:val="00BD6D56"/>
    <w:rsid w:val="00BD7322"/>
    <w:rsid w:val="00BD7443"/>
    <w:rsid w:val="00BD752C"/>
    <w:rsid w:val="00BE065C"/>
    <w:rsid w:val="00BE23F0"/>
    <w:rsid w:val="00BE2E0A"/>
    <w:rsid w:val="00BE33DA"/>
    <w:rsid w:val="00BE3F06"/>
    <w:rsid w:val="00BE40FC"/>
    <w:rsid w:val="00BE43AA"/>
    <w:rsid w:val="00BE528F"/>
    <w:rsid w:val="00BE5F98"/>
    <w:rsid w:val="00BE6E6C"/>
    <w:rsid w:val="00BE7E3E"/>
    <w:rsid w:val="00BF0599"/>
    <w:rsid w:val="00BF0B30"/>
    <w:rsid w:val="00BF161C"/>
    <w:rsid w:val="00BF3178"/>
    <w:rsid w:val="00BF410E"/>
    <w:rsid w:val="00BF441D"/>
    <w:rsid w:val="00BF579F"/>
    <w:rsid w:val="00BF596B"/>
    <w:rsid w:val="00BF6859"/>
    <w:rsid w:val="00BF78CB"/>
    <w:rsid w:val="00C00988"/>
    <w:rsid w:val="00C0363D"/>
    <w:rsid w:val="00C03728"/>
    <w:rsid w:val="00C0514C"/>
    <w:rsid w:val="00C06367"/>
    <w:rsid w:val="00C06ED3"/>
    <w:rsid w:val="00C074F0"/>
    <w:rsid w:val="00C07A3F"/>
    <w:rsid w:val="00C10203"/>
    <w:rsid w:val="00C10D83"/>
    <w:rsid w:val="00C11E06"/>
    <w:rsid w:val="00C1216E"/>
    <w:rsid w:val="00C123FB"/>
    <w:rsid w:val="00C134C8"/>
    <w:rsid w:val="00C13BD9"/>
    <w:rsid w:val="00C147C8"/>
    <w:rsid w:val="00C14879"/>
    <w:rsid w:val="00C1539B"/>
    <w:rsid w:val="00C15CAF"/>
    <w:rsid w:val="00C16011"/>
    <w:rsid w:val="00C16204"/>
    <w:rsid w:val="00C16611"/>
    <w:rsid w:val="00C16B18"/>
    <w:rsid w:val="00C170A6"/>
    <w:rsid w:val="00C172F8"/>
    <w:rsid w:val="00C1730D"/>
    <w:rsid w:val="00C17738"/>
    <w:rsid w:val="00C17E0C"/>
    <w:rsid w:val="00C20B6F"/>
    <w:rsid w:val="00C21643"/>
    <w:rsid w:val="00C21D0C"/>
    <w:rsid w:val="00C2245A"/>
    <w:rsid w:val="00C2285B"/>
    <w:rsid w:val="00C2354B"/>
    <w:rsid w:val="00C239DD"/>
    <w:rsid w:val="00C23CCB"/>
    <w:rsid w:val="00C247B1"/>
    <w:rsid w:val="00C25245"/>
    <w:rsid w:val="00C25814"/>
    <w:rsid w:val="00C25AA4"/>
    <w:rsid w:val="00C27006"/>
    <w:rsid w:val="00C272B9"/>
    <w:rsid w:val="00C30D43"/>
    <w:rsid w:val="00C33426"/>
    <w:rsid w:val="00C372F4"/>
    <w:rsid w:val="00C40207"/>
    <w:rsid w:val="00C40307"/>
    <w:rsid w:val="00C407C9"/>
    <w:rsid w:val="00C41611"/>
    <w:rsid w:val="00C42724"/>
    <w:rsid w:val="00C439D6"/>
    <w:rsid w:val="00C44D6A"/>
    <w:rsid w:val="00C4534F"/>
    <w:rsid w:val="00C46E84"/>
    <w:rsid w:val="00C47A15"/>
    <w:rsid w:val="00C50130"/>
    <w:rsid w:val="00C5013F"/>
    <w:rsid w:val="00C509A4"/>
    <w:rsid w:val="00C509AE"/>
    <w:rsid w:val="00C50D39"/>
    <w:rsid w:val="00C52393"/>
    <w:rsid w:val="00C52BC3"/>
    <w:rsid w:val="00C52DBD"/>
    <w:rsid w:val="00C53474"/>
    <w:rsid w:val="00C53FC9"/>
    <w:rsid w:val="00C54113"/>
    <w:rsid w:val="00C55E52"/>
    <w:rsid w:val="00C56095"/>
    <w:rsid w:val="00C57999"/>
    <w:rsid w:val="00C607DF"/>
    <w:rsid w:val="00C622CE"/>
    <w:rsid w:val="00C62D53"/>
    <w:rsid w:val="00C6329A"/>
    <w:rsid w:val="00C63E57"/>
    <w:rsid w:val="00C65534"/>
    <w:rsid w:val="00C66315"/>
    <w:rsid w:val="00C67520"/>
    <w:rsid w:val="00C67626"/>
    <w:rsid w:val="00C67847"/>
    <w:rsid w:val="00C67BBA"/>
    <w:rsid w:val="00C67BF6"/>
    <w:rsid w:val="00C7001B"/>
    <w:rsid w:val="00C70BB3"/>
    <w:rsid w:val="00C70E0F"/>
    <w:rsid w:val="00C70EBA"/>
    <w:rsid w:val="00C7111D"/>
    <w:rsid w:val="00C71461"/>
    <w:rsid w:val="00C71586"/>
    <w:rsid w:val="00C719D7"/>
    <w:rsid w:val="00C71F32"/>
    <w:rsid w:val="00C721E3"/>
    <w:rsid w:val="00C72A3C"/>
    <w:rsid w:val="00C72B4E"/>
    <w:rsid w:val="00C7314B"/>
    <w:rsid w:val="00C733ED"/>
    <w:rsid w:val="00C73420"/>
    <w:rsid w:val="00C74C96"/>
    <w:rsid w:val="00C74E1F"/>
    <w:rsid w:val="00C76402"/>
    <w:rsid w:val="00C76D06"/>
    <w:rsid w:val="00C77F49"/>
    <w:rsid w:val="00C80196"/>
    <w:rsid w:val="00C81BB0"/>
    <w:rsid w:val="00C820AA"/>
    <w:rsid w:val="00C821A1"/>
    <w:rsid w:val="00C82683"/>
    <w:rsid w:val="00C84998"/>
    <w:rsid w:val="00C84FAE"/>
    <w:rsid w:val="00C853DF"/>
    <w:rsid w:val="00C85C7F"/>
    <w:rsid w:val="00C864C9"/>
    <w:rsid w:val="00C87A2C"/>
    <w:rsid w:val="00C90CC9"/>
    <w:rsid w:val="00C9173D"/>
    <w:rsid w:val="00C920A0"/>
    <w:rsid w:val="00C924F1"/>
    <w:rsid w:val="00C92E78"/>
    <w:rsid w:val="00C9529A"/>
    <w:rsid w:val="00C9766C"/>
    <w:rsid w:val="00C97783"/>
    <w:rsid w:val="00CA1338"/>
    <w:rsid w:val="00CA285C"/>
    <w:rsid w:val="00CA2ED7"/>
    <w:rsid w:val="00CA2F31"/>
    <w:rsid w:val="00CA36A5"/>
    <w:rsid w:val="00CA4BDA"/>
    <w:rsid w:val="00CA606C"/>
    <w:rsid w:val="00CA657F"/>
    <w:rsid w:val="00CA68B5"/>
    <w:rsid w:val="00CB0058"/>
    <w:rsid w:val="00CB0520"/>
    <w:rsid w:val="00CB0F28"/>
    <w:rsid w:val="00CB15F8"/>
    <w:rsid w:val="00CB2142"/>
    <w:rsid w:val="00CB2814"/>
    <w:rsid w:val="00CB4104"/>
    <w:rsid w:val="00CB4EE6"/>
    <w:rsid w:val="00CB6BB8"/>
    <w:rsid w:val="00CC12C6"/>
    <w:rsid w:val="00CC13E7"/>
    <w:rsid w:val="00CC2E1B"/>
    <w:rsid w:val="00CC32CA"/>
    <w:rsid w:val="00CC418D"/>
    <w:rsid w:val="00CC4AC1"/>
    <w:rsid w:val="00CC4EFA"/>
    <w:rsid w:val="00CC53AC"/>
    <w:rsid w:val="00CC6069"/>
    <w:rsid w:val="00CC6362"/>
    <w:rsid w:val="00CC67BF"/>
    <w:rsid w:val="00CC6B97"/>
    <w:rsid w:val="00CC7CC6"/>
    <w:rsid w:val="00CD09BF"/>
    <w:rsid w:val="00CD1BA2"/>
    <w:rsid w:val="00CD20D4"/>
    <w:rsid w:val="00CD2A51"/>
    <w:rsid w:val="00CD3674"/>
    <w:rsid w:val="00CD3793"/>
    <w:rsid w:val="00CD49DA"/>
    <w:rsid w:val="00CD5113"/>
    <w:rsid w:val="00CD55D8"/>
    <w:rsid w:val="00CE0120"/>
    <w:rsid w:val="00CE0898"/>
    <w:rsid w:val="00CE138E"/>
    <w:rsid w:val="00CE1598"/>
    <w:rsid w:val="00CE271F"/>
    <w:rsid w:val="00CE2E93"/>
    <w:rsid w:val="00CE437D"/>
    <w:rsid w:val="00CE47D8"/>
    <w:rsid w:val="00CE4C72"/>
    <w:rsid w:val="00CE50DE"/>
    <w:rsid w:val="00CE5E91"/>
    <w:rsid w:val="00CE6929"/>
    <w:rsid w:val="00CE6B0B"/>
    <w:rsid w:val="00CF3558"/>
    <w:rsid w:val="00CF43F7"/>
    <w:rsid w:val="00CF4F89"/>
    <w:rsid w:val="00CF5EC3"/>
    <w:rsid w:val="00CF669D"/>
    <w:rsid w:val="00CF723E"/>
    <w:rsid w:val="00D02B11"/>
    <w:rsid w:val="00D03D19"/>
    <w:rsid w:val="00D05DBF"/>
    <w:rsid w:val="00D06F6E"/>
    <w:rsid w:val="00D075EF"/>
    <w:rsid w:val="00D07869"/>
    <w:rsid w:val="00D10822"/>
    <w:rsid w:val="00D115C9"/>
    <w:rsid w:val="00D126D8"/>
    <w:rsid w:val="00D12B9A"/>
    <w:rsid w:val="00D12EA4"/>
    <w:rsid w:val="00D12EBD"/>
    <w:rsid w:val="00D13C17"/>
    <w:rsid w:val="00D14387"/>
    <w:rsid w:val="00D14B80"/>
    <w:rsid w:val="00D14EEC"/>
    <w:rsid w:val="00D152FE"/>
    <w:rsid w:val="00D163CE"/>
    <w:rsid w:val="00D178DC"/>
    <w:rsid w:val="00D20B04"/>
    <w:rsid w:val="00D20F0D"/>
    <w:rsid w:val="00D22288"/>
    <w:rsid w:val="00D228B3"/>
    <w:rsid w:val="00D22B28"/>
    <w:rsid w:val="00D22D5C"/>
    <w:rsid w:val="00D2413E"/>
    <w:rsid w:val="00D259CD"/>
    <w:rsid w:val="00D26145"/>
    <w:rsid w:val="00D271B2"/>
    <w:rsid w:val="00D3022B"/>
    <w:rsid w:val="00D30AA1"/>
    <w:rsid w:val="00D30F40"/>
    <w:rsid w:val="00D31A00"/>
    <w:rsid w:val="00D31D28"/>
    <w:rsid w:val="00D32DFA"/>
    <w:rsid w:val="00D33B36"/>
    <w:rsid w:val="00D34962"/>
    <w:rsid w:val="00D350EF"/>
    <w:rsid w:val="00D36795"/>
    <w:rsid w:val="00D36C10"/>
    <w:rsid w:val="00D411F0"/>
    <w:rsid w:val="00D42C08"/>
    <w:rsid w:val="00D443BB"/>
    <w:rsid w:val="00D45B61"/>
    <w:rsid w:val="00D45D07"/>
    <w:rsid w:val="00D46863"/>
    <w:rsid w:val="00D47D3B"/>
    <w:rsid w:val="00D47DE1"/>
    <w:rsid w:val="00D50802"/>
    <w:rsid w:val="00D52016"/>
    <w:rsid w:val="00D53209"/>
    <w:rsid w:val="00D55DF1"/>
    <w:rsid w:val="00D5676E"/>
    <w:rsid w:val="00D57874"/>
    <w:rsid w:val="00D57876"/>
    <w:rsid w:val="00D6075B"/>
    <w:rsid w:val="00D6078B"/>
    <w:rsid w:val="00D61663"/>
    <w:rsid w:val="00D63297"/>
    <w:rsid w:val="00D6407C"/>
    <w:rsid w:val="00D65F40"/>
    <w:rsid w:val="00D66A7D"/>
    <w:rsid w:val="00D66D10"/>
    <w:rsid w:val="00D6722E"/>
    <w:rsid w:val="00D67602"/>
    <w:rsid w:val="00D67DB4"/>
    <w:rsid w:val="00D70265"/>
    <w:rsid w:val="00D702EC"/>
    <w:rsid w:val="00D71077"/>
    <w:rsid w:val="00D71E25"/>
    <w:rsid w:val="00D72394"/>
    <w:rsid w:val="00D72603"/>
    <w:rsid w:val="00D73F54"/>
    <w:rsid w:val="00D73FFA"/>
    <w:rsid w:val="00D740AF"/>
    <w:rsid w:val="00D740FA"/>
    <w:rsid w:val="00D745E7"/>
    <w:rsid w:val="00D752D3"/>
    <w:rsid w:val="00D75548"/>
    <w:rsid w:val="00D80232"/>
    <w:rsid w:val="00D807E0"/>
    <w:rsid w:val="00D80B44"/>
    <w:rsid w:val="00D80F79"/>
    <w:rsid w:val="00D82811"/>
    <w:rsid w:val="00D830F1"/>
    <w:rsid w:val="00D83C65"/>
    <w:rsid w:val="00D84F6C"/>
    <w:rsid w:val="00D85E3F"/>
    <w:rsid w:val="00D861AC"/>
    <w:rsid w:val="00D86380"/>
    <w:rsid w:val="00D86612"/>
    <w:rsid w:val="00D87320"/>
    <w:rsid w:val="00D8791E"/>
    <w:rsid w:val="00D900C5"/>
    <w:rsid w:val="00D90478"/>
    <w:rsid w:val="00D9078C"/>
    <w:rsid w:val="00D91E65"/>
    <w:rsid w:val="00D9278D"/>
    <w:rsid w:val="00D936DD"/>
    <w:rsid w:val="00D94452"/>
    <w:rsid w:val="00D94B60"/>
    <w:rsid w:val="00D96BA3"/>
    <w:rsid w:val="00D96FC7"/>
    <w:rsid w:val="00D97173"/>
    <w:rsid w:val="00D97707"/>
    <w:rsid w:val="00D97B68"/>
    <w:rsid w:val="00D97FAE"/>
    <w:rsid w:val="00DA01B5"/>
    <w:rsid w:val="00DA01DF"/>
    <w:rsid w:val="00DA08D9"/>
    <w:rsid w:val="00DA08E0"/>
    <w:rsid w:val="00DA2410"/>
    <w:rsid w:val="00DA43D1"/>
    <w:rsid w:val="00DA46A5"/>
    <w:rsid w:val="00DA54CC"/>
    <w:rsid w:val="00DA57DC"/>
    <w:rsid w:val="00DA6274"/>
    <w:rsid w:val="00DA6ED0"/>
    <w:rsid w:val="00DB08D2"/>
    <w:rsid w:val="00DB14FF"/>
    <w:rsid w:val="00DB16F6"/>
    <w:rsid w:val="00DB26F1"/>
    <w:rsid w:val="00DB275C"/>
    <w:rsid w:val="00DB4456"/>
    <w:rsid w:val="00DB4494"/>
    <w:rsid w:val="00DB49B1"/>
    <w:rsid w:val="00DB51A2"/>
    <w:rsid w:val="00DB5BCF"/>
    <w:rsid w:val="00DB7B22"/>
    <w:rsid w:val="00DC097A"/>
    <w:rsid w:val="00DC0CB6"/>
    <w:rsid w:val="00DC102E"/>
    <w:rsid w:val="00DC106D"/>
    <w:rsid w:val="00DC1737"/>
    <w:rsid w:val="00DC1F87"/>
    <w:rsid w:val="00DC305E"/>
    <w:rsid w:val="00DC3181"/>
    <w:rsid w:val="00DC4627"/>
    <w:rsid w:val="00DC5557"/>
    <w:rsid w:val="00DC6D56"/>
    <w:rsid w:val="00DC6F75"/>
    <w:rsid w:val="00DC7DC4"/>
    <w:rsid w:val="00DD0003"/>
    <w:rsid w:val="00DD0F41"/>
    <w:rsid w:val="00DD15CC"/>
    <w:rsid w:val="00DD18B5"/>
    <w:rsid w:val="00DD1A9F"/>
    <w:rsid w:val="00DD2E80"/>
    <w:rsid w:val="00DD2EE0"/>
    <w:rsid w:val="00DD5A09"/>
    <w:rsid w:val="00DD60A4"/>
    <w:rsid w:val="00DE037C"/>
    <w:rsid w:val="00DE12F2"/>
    <w:rsid w:val="00DE1E18"/>
    <w:rsid w:val="00DE3AB9"/>
    <w:rsid w:val="00DE54C9"/>
    <w:rsid w:val="00DE5883"/>
    <w:rsid w:val="00DE58B7"/>
    <w:rsid w:val="00DE5AFC"/>
    <w:rsid w:val="00DE5B1A"/>
    <w:rsid w:val="00DE6349"/>
    <w:rsid w:val="00DE6656"/>
    <w:rsid w:val="00DE7195"/>
    <w:rsid w:val="00DF02A6"/>
    <w:rsid w:val="00DF1545"/>
    <w:rsid w:val="00DF2716"/>
    <w:rsid w:val="00DF370C"/>
    <w:rsid w:val="00DF3D2B"/>
    <w:rsid w:val="00DF5769"/>
    <w:rsid w:val="00DF62C3"/>
    <w:rsid w:val="00DF670B"/>
    <w:rsid w:val="00DF6C5E"/>
    <w:rsid w:val="00DF727D"/>
    <w:rsid w:val="00DF7584"/>
    <w:rsid w:val="00DF7828"/>
    <w:rsid w:val="00DF7BEF"/>
    <w:rsid w:val="00E00274"/>
    <w:rsid w:val="00E0146B"/>
    <w:rsid w:val="00E0149C"/>
    <w:rsid w:val="00E02446"/>
    <w:rsid w:val="00E02FA8"/>
    <w:rsid w:val="00E0362C"/>
    <w:rsid w:val="00E0386E"/>
    <w:rsid w:val="00E03C3E"/>
    <w:rsid w:val="00E03EF0"/>
    <w:rsid w:val="00E06517"/>
    <w:rsid w:val="00E065BE"/>
    <w:rsid w:val="00E0687A"/>
    <w:rsid w:val="00E06B06"/>
    <w:rsid w:val="00E07162"/>
    <w:rsid w:val="00E07ACA"/>
    <w:rsid w:val="00E07B82"/>
    <w:rsid w:val="00E10A66"/>
    <w:rsid w:val="00E10AE4"/>
    <w:rsid w:val="00E11644"/>
    <w:rsid w:val="00E11C8B"/>
    <w:rsid w:val="00E129C0"/>
    <w:rsid w:val="00E12E9E"/>
    <w:rsid w:val="00E13B0E"/>
    <w:rsid w:val="00E13F9A"/>
    <w:rsid w:val="00E14022"/>
    <w:rsid w:val="00E140CC"/>
    <w:rsid w:val="00E14BEE"/>
    <w:rsid w:val="00E15639"/>
    <w:rsid w:val="00E16255"/>
    <w:rsid w:val="00E172E8"/>
    <w:rsid w:val="00E17981"/>
    <w:rsid w:val="00E20BCF"/>
    <w:rsid w:val="00E218E0"/>
    <w:rsid w:val="00E22656"/>
    <w:rsid w:val="00E2280B"/>
    <w:rsid w:val="00E22D73"/>
    <w:rsid w:val="00E24545"/>
    <w:rsid w:val="00E24666"/>
    <w:rsid w:val="00E262A1"/>
    <w:rsid w:val="00E27F3B"/>
    <w:rsid w:val="00E30A1D"/>
    <w:rsid w:val="00E30CAE"/>
    <w:rsid w:val="00E30E65"/>
    <w:rsid w:val="00E31220"/>
    <w:rsid w:val="00E327DE"/>
    <w:rsid w:val="00E32988"/>
    <w:rsid w:val="00E337A3"/>
    <w:rsid w:val="00E360EE"/>
    <w:rsid w:val="00E362A4"/>
    <w:rsid w:val="00E367F7"/>
    <w:rsid w:val="00E36977"/>
    <w:rsid w:val="00E36CEA"/>
    <w:rsid w:val="00E373C4"/>
    <w:rsid w:val="00E41D24"/>
    <w:rsid w:val="00E41E30"/>
    <w:rsid w:val="00E42A94"/>
    <w:rsid w:val="00E43703"/>
    <w:rsid w:val="00E44A8F"/>
    <w:rsid w:val="00E44D8F"/>
    <w:rsid w:val="00E45058"/>
    <w:rsid w:val="00E458DA"/>
    <w:rsid w:val="00E460EE"/>
    <w:rsid w:val="00E46EEA"/>
    <w:rsid w:val="00E4747A"/>
    <w:rsid w:val="00E47C20"/>
    <w:rsid w:val="00E53869"/>
    <w:rsid w:val="00E53D01"/>
    <w:rsid w:val="00E56F75"/>
    <w:rsid w:val="00E57A98"/>
    <w:rsid w:val="00E57CB7"/>
    <w:rsid w:val="00E57E1E"/>
    <w:rsid w:val="00E60A0D"/>
    <w:rsid w:val="00E615ED"/>
    <w:rsid w:val="00E61CBE"/>
    <w:rsid w:val="00E62BF9"/>
    <w:rsid w:val="00E63281"/>
    <w:rsid w:val="00E647D4"/>
    <w:rsid w:val="00E64E03"/>
    <w:rsid w:val="00E66A68"/>
    <w:rsid w:val="00E702C7"/>
    <w:rsid w:val="00E7098A"/>
    <w:rsid w:val="00E70C62"/>
    <w:rsid w:val="00E70EED"/>
    <w:rsid w:val="00E71D89"/>
    <w:rsid w:val="00E72733"/>
    <w:rsid w:val="00E77A9E"/>
    <w:rsid w:val="00E77E81"/>
    <w:rsid w:val="00E77EE2"/>
    <w:rsid w:val="00E801D9"/>
    <w:rsid w:val="00E813D4"/>
    <w:rsid w:val="00E82E18"/>
    <w:rsid w:val="00E830D1"/>
    <w:rsid w:val="00E8392B"/>
    <w:rsid w:val="00E83B44"/>
    <w:rsid w:val="00E83E34"/>
    <w:rsid w:val="00E84D53"/>
    <w:rsid w:val="00E851E1"/>
    <w:rsid w:val="00E85D9D"/>
    <w:rsid w:val="00E87718"/>
    <w:rsid w:val="00E9100B"/>
    <w:rsid w:val="00E91F4C"/>
    <w:rsid w:val="00E9259F"/>
    <w:rsid w:val="00E92F45"/>
    <w:rsid w:val="00E92FAA"/>
    <w:rsid w:val="00E94115"/>
    <w:rsid w:val="00E943E0"/>
    <w:rsid w:val="00E94977"/>
    <w:rsid w:val="00E94E73"/>
    <w:rsid w:val="00E95785"/>
    <w:rsid w:val="00E96BDD"/>
    <w:rsid w:val="00E97743"/>
    <w:rsid w:val="00E9785C"/>
    <w:rsid w:val="00E97CE9"/>
    <w:rsid w:val="00EA0427"/>
    <w:rsid w:val="00EA0FB6"/>
    <w:rsid w:val="00EA1413"/>
    <w:rsid w:val="00EA1AE5"/>
    <w:rsid w:val="00EA3453"/>
    <w:rsid w:val="00EA3C2E"/>
    <w:rsid w:val="00EA43EE"/>
    <w:rsid w:val="00EA6BA9"/>
    <w:rsid w:val="00EA6BB8"/>
    <w:rsid w:val="00EA7599"/>
    <w:rsid w:val="00EA7669"/>
    <w:rsid w:val="00EB1541"/>
    <w:rsid w:val="00EB1E58"/>
    <w:rsid w:val="00EB2BF7"/>
    <w:rsid w:val="00EB348A"/>
    <w:rsid w:val="00EB3A50"/>
    <w:rsid w:val="00EB3AA1"/>
    <w:rsid w:val="00EB3EBA"/>
    <w:rsid w:val="00EB3FD6"/>
    <w:rsid w:val="00EB4616"/>
    <w:rsid w:val="00EB5677"/>
    <w:rsid w:val="00EB5B4D"/>
    <w:rsid w:val="00EB648B"/>
    <w:rsid w:val="00EB720A"/>
    <w:rsid w:val="00EB7DA0"/>
    <w:rsid w:val="00EC192D"/>
    <w:rsid w:val="00EC1EF0"/>
    <w:rsid w:val="00EC1F38"/>
    <w:rsid w:val="00EC20C9"/>
    <w:rsid w:val="00EC283D"/>
    <w:rsid w:val="00EC2BD5"/>
    <w:rsid w:val="00EC33C6"/>
    <w:rsid w:val="00EC37DC"/>
    <w:rsid w:val="00EC3FAE"/>
    <w:rsid w:val="00EC48FF"/>
    <w:rsid w:val="00EC6B5E"/>
    <w:rsid w:val="00EC6B9A"/>
    <w:rsid w:val="00ED0528"/>
    <w:rsid w:val="00ED1827"/>
    <w:rsid w:val="00ED2686"/>
    <w:rsid w:val="00ED4793"/>
    <w:rsid w:val="00ED58D2"/>
    <w:rsid w:val="00ED5E3B"/>
    <w:rsid w:val="00EE01A0"/>
    <w:rsid w:val="00EE0D57"/>
    <w:rsid w:val="00EE0ED3"/>
    <w:rsid w:val="00EE16A9"/>
    <w:rsid w:val="00EE1B08"/>
    <w:rsid w:val="00EE2339"/>
    <w:rsid w:val="00EE2C12"/>
    <w:rsid w:val="00EE363C"/>
    <w:rsid w:val="00EE48C1"/>
    <w:rsid w:val="00EE4924"/>
    <w:rsid w:val="00EE4CD5"/>
    <w:rsid w:val="00EE4DF4"/>
    <w:rsid w:val="00EE55AD"/>
    <w:rsid w:val="00EE5CF7"/>
    <w:rsid w:val="00EE6B52"/>
    <w:rsid w:val="00EE7AED"/>
    <w:rsid w:val="00EF00BF"/>
    <w:rsid w:val="00EF01C0"/>
    <w:rsid w:val="00EF04B5"/>
    <w:rsid w:val="00EF0D3A"/>
    <w:rsid w:val="00EF177E"/>
    <w:rsid w:val="00EF17BC"/>
    <w:rsid w:val="00EF1A40"/>
    <w:rsid w:val="00EF3929"/>
    <w:rsid w:val="00EF3D12"/>
    <w:rsid w:val="00EF3E8B"/>
    <w:rsid w:val="00EF4525"/>
    <w:rsid w:val="00EF523C"/>
    <w:rsid w:val="00EF5776"/>
    <w:rsid w:val="00EF64E9"/>
    <w:rsid w:val="00EF7390"/>
    <w:rsid w:val="00EF7680"/>
    <w:rsid w:val="00F00065"/>
    <w:rsid w:val="00F00931"/>
    <w:rsid w:val="00F031F2"/>
    <w:rsid w:val="00F03268"/>
    <w:rsid w:val="00F03FBB"/>
    <w:rsid w:val="00F04028"/>
    <w:rsid w:val="00F050B5"/>
    <w:rsid w:val="00F0636C"/>
    <w:rsid w:val="00F064A5"/>
    <w:rsid w:val="00F06618"/>
    <w:rsid w:val="00F06793"/>
    <w:rsid w:val="00F06878"/>
    <w:rsid w:val="00F071EF"/>
    <w:rsid w:val="00F10874"/>
    <w:rsid w:val="00F11431"/>
    <w:rsid w:val="00F1189F"/>
    <w:rsid w:val="00F11FC1"/>
    <w:rsid w:val="00F1204C"/>
    <w:rsid w:val="00F12256"/>
    <w:rsid w:val="00F1476B"/>
    <w:rsid w:val="00F14D96"/>
    <w:rsid w:val="00F17AC4"/>
    <w:rsid w:val="00F200A0"/>
    <w:rsid w:val="00F200A1"/>
    <w:rsid w:val="00F2054E"/>
    <w:rsid w:val="00F22B87"/>
    <w:rsid w:val="00F22C95"/>
    <w:rsid w:val="00F2406D"/>
    <w:rsid w:val="00F255D0"/>
    <w:rsid w:val="00F25B5F"/>
    <w:rsid w:val="00F26DE2"/>
    <w:rsid w:val="00F27DCD"/>
    <w:rsid w:val="00F32433"/>
    <w:rsid w:val="00F33D24"/>
    <w:rsid w:val="00F33D7D"/>
    <w:rsid w:val="00F33DAA"/>
    <w:rsid w:val="00F3592B"/>
    <w:rsid w:val="00F35EE6"/>
    <w:rsid w:val="00F368DA"/>
    <w:rsid w:val="00F37F21"/>
    <w:rsid w:val="00F418B9"/>
    <w:rsid w:val="00F42A1D"/>
    <w:rsid w:val="00F434B0"/>
    <w:rsid w:val="00F44A99"/>
    <w:rsid w:val="00F45FE4"/>
    <w:rsid w:val="00F4683B"/>
    <w:rsid w:val="00F47605"/>
    <w:rsid w:val="00F47DC6"/>
    <w:rsid w:val="00F47DE8"/>
    <w:rsid w:val="00F50000"/>
    <w:rsid w:val="00F502F1"/>
    <w:rsid w:val="00F50B33"/>
    <w:rsid w:val="00F51664"/>
    <w:rsid w:val="00F5191A"/>
    <w:rsid w:val="00F52820"/>
    <w:rsid w:val="00F558D5"/>
    <w:rsid w:val="00F559EB"/>
    <w:rsid w:val="00F55EFD"/>
    <w:rsid w:val="00F5664B"/>
    <w:rsid w:val="00F570E0"/>
    <w:rsid w:val="00F60056"/>
    <w:rsid w:val="00F608E7"/>
    <w:rsid w:val="00F60D86"/>
    <w:rsid w:val="00F61B99"/>
    <w:rsid w:val="00F6270A"/>
    <w:rsid w:val="00F6298A"/>
    <w:rsid w:val="00F62D5B"/>
    <w:rsid w:val="00F637AF"/>
    <w:rsid w:val="00F63BF3"/>
    <w:rsid w:val="00F64478"/>
    <w:rsid w:val="00F66D55"/>
    <w:rsid w:val="00F6752B"/>
    <w:rsid w:val="00F6782E"/>
    <w:rsid w:val="00F7028E"/>
    <w:rsid w:val="00F7037E"/>
    <w:rsid w:val="00F70C9E"/>
    <w:rsid w:val="00F70D2B"/>
    <w:rsid w:val="00F70E9C"/>
    <w:rsid w:val="00F71B51"/>
    <w:rsid w:val="00F71F5F"/>
    <w:rsid w:val="00F725C7"/>
    <w:rsid w:val="00F733F2"/>
    <w:rsid w:val="00F73AF6"/>
    <w:rsid w:val="00F73FF4"/>
    <w:rsid w:val="00F75D56"/>
    <w:rsid w:val="00F767BC"/>
    <w:rsid w:val="00F80697"/>
    <w:rsid w:val="00F80958"/>
    <w:rsid w:val="00F80BDC"/>
    <w:rsid w:val="00F80C52"/>
    <w:rsid w:val="00F80C74"/>
    <w:rsid w:val="00F80F98"/>
    <w:rsid w:val="00F80FDB"/>
    <w:rsid w:val="00F81313"/>
    <w:rsid w:val="00F8152F"/>
    <w:rsid w:val="00F817B2"/>
    <w:rsid w:val="00F825BD"/>
    <w:rsid w:val="00F82EE4"/>
    <w:rsid w:val="00F83DBB"/>
    <w:rsid w:val="00F83E7A"/>
    <w:rsid w:val="00F84116"/>
    <w:rsid w:val="00F84610"/>
    <w:rsid w:val="00F84C93"/>
    <w:rsid w:val="00F852B9"/>
    <w:rsid w:val="00F86215"/>
    <w:rsid w:val="00F8665B"/>
    <w:rsid w:val="00F86704"/>
    <w:rsid w:val="00F8671A"/>
    <w:rsid w:val="00F86B1B"/>
    <w:rsid w:val="00F86EBC"/>
    <w:rsid w:val="00F91FA2"/>
    <w:rsid w:val="00F92AD3"/>
    <w:rsid w:val="00F933ED"/>
    <w:rsid w:val="00F9379E"/>
    <w:rsid w:val="00F93D29"/>
    <w:rsid w:val="00F94211"/>
    <w:rsid w:val="00F94F77"/>
    <w:rsid w:val="00F95979"/>
    <w:rsid w:val="00F95F85"/>
    <w:rsid w:val="00FA030D"/>
    <w:rsid w:val="00FA085E"/>
    <w:rsid w:val="00FA2643"/>
    <w:rsid w:val="00FA276D"/>
    <w:rsid w:val="00FA44EF"/>
    <w:rsid w:val="00FA4EF5"/>
    <w:rsid w:val="00FA5049"/>
    <w:rsid w:val="00FA5E85"/>
    <w:rsid w:val="00FA68D1"/>
    <w:rsid w:val="00FA6CFC"/>
    <w:rsid w:val="00FB009B"/>
    <w:rsid w:val="00FB148B"/>
    <w:rsid w:val="00FB235C"/>
    <w:rsid w:val="00FB4708"/>
    <w:rsid w:val="00FB4899"/>
    <w:rsid w:val="00FB6F1C"/>
    <w:rsid w:val="00FB730C"/>
    <w:rsid w:val="00FB730F"/>
    <w:rsid w:val="00FB7800"/>
    <w:rsid w:val="00FB7EB0"/>
    <w:rsid w:val="00FC10C1"/>
    <w:rsid w:val="00FC29C3"/>
    <w:rsid w:val="00FC2EDB"/>
    <w:rsid w:val="00FC3185"/>
    <w:rsid w:val="00FC3336"/>
    <w:rsid w:val="00FC3733"/>
    <w:rsid w:val="00FC37B9"/>
    <w:rsid w:val="00FC3A34"/>
    <w:rsid w:val="00FC45FD"/>
    <w:rsid w:val="00FC46C6"/>
    <w:rsid w:val="00FC4FEF"/>
    <w:rsid w:val="00FC5C8A"/>
    <w:rsid w:val="00FC616D"/>
    <w:rsid w:val="00FC66F2"/>
    <w:rsid w:val="00FC7553"/>
    <w:rsid w:val="00FD0EB7"/>
    <w:rsid w:val="00FD10E5"/>
    <w:rsid w:val="00FD1269"/>
    <w:rsid w:val="00FD2241"/>
    <w:rsid w:val="00FD3D06"/>
    <w:rsid w:val="00FD5092"/>
    <w:rsid w:val="00FD5213"/>
    <w:rsid w:val="00FD55B7"/>
    <w:rsid w:val="00FD5617"/>
    <w:rsid w:val="00FD621E"/>
    <w:rsid w:val="00FD6637"/>
    <w:rsid w:val="00FD66D3"/>
    <w:rsid w:val="00FD6EBC"/>
    <w:rsid w:val="00FD6F03"/>
    <w:rsid w:val="00FD7075"/>
    <w:rsid w:val="00FD713C"/>
    <w:rsid w:val="00FD7F90"/>
    <w:rsid w:val="00FE047C"/>
    <w:rsid w:val="00FE0900"/>
    <w:rsid w:val="00FE0954"/>
    <w:rsid w:val="00FE0CC7"/>
    <w:rsid w:val="00FE1569"/>
    <w:rsid w:val="00FE178C"/>
    <w:rsid w:val="00FE19EF"/>
    <w:rsid w:val="00FE1FC6"/>
    <w:rsid w:val="00FE26D8"/>
    <w:rsid w:val="00FE2A94"/>
    <w:rsid w:val="00FE3D1B"/>
    <w:rsid w:val="00FE4509"/>
    <w:rsid w:val="00FE4B19"/>
    <w:rsid w:val="00FE4FCF"/>
    <w:rsid w:val="00FE5204"/>
    <w:rsid w:val="00FE65E7"/>
    <w:rsid w:val="00FE6851"/>
    <w:rsid w:val="00FE7479"/>
    <w:rsid w:val="00FE7591"/>
    <w:rsid w:val="00FE7C12"/>
    <w:rsid w:val="00FE7F53"/>
    <w:rsid w:val="00FF0193"/>
    <w:rsid w:val="00FF0987"/>
    <w:rsid w:val="00FF26AA"/>
    <w:rsid w:val="00FF283C"/>
    <w:rsid w:val="00FF32B8"/>
    <w:rsid w:val="00FF3441"/>
    <w:rsid w:val="00FF4A10"/>
    <w:rsid w:val="00FF5F57"/>
    <w:rsid w:val="00FF64AD"/>
    <w:rsid w:val="00FF6553"/>
    <w:rsid w:val="00FF6A25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1CF86BC2"/>
  <w15:chartTrackingRefBased/>
  <w15:docId w15:val="{A1B0984D-0537-4DD8-84CE-8546769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796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4796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47967"/>
  </w:style>
  <w:style w:type="paragraph" w:styleId="a6">
    <w:name w:val="annotation subject"/>
    <w:basedOn w:val="a4"/>
    <w:next w:val="a4"/>
    <w:link w:val="a7"/>
    <w:uiPriority w:val="99"/>
    <w:semiHidden/>
    <w:unhideWhenUsed/>
    <w:rsid w:val="0034796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479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47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9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10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10AE"/>
  </w:style>
  <w:style w:type="paragraph" w:styleId="ac">
    <w:name w:val="footer"/>
    <w:basedOn w:val="a"/>
    <w:link w:val="ad"/>
    <w:uiPriority w:val="99"/>
    <w:unhideWhenUsed/>
    <w:rsid w:val="000610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10AE"/>
  </w:style>
  <w:style w:type="table" w:styleId="ae">
    <w:name w:val="Table Grid"/>
    <w:basedOn w:val="a1"/>
    <w:uiPriority w:val="39"/>
    <w:rsid w:val="00E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88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234;&#32654;\Desktop\&#32102;&#39135;\&#32102;&#39135;\&#29486;&#31435;&#34920;\&#29486;&#31435;&#20104;&#23450;&#34920;&#12288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56CA-4DF0-4DDB-8F66-824006B0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献立予定表　テンプレート</Template>
  <TotalTime>111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山下智美</dc:creator>
  <cp:keywords/>
  <dc:description/>
  <cp:lastModifiedBy>jihatsuiyokujira</cp:lastModifiedBy>
  <cp:revision>11</cp:revision>
  <cp:lastPrinted>2023-09-11T06:52:00Z</cp:lastPrinted>
  <dcterms:created xsi:type="dcterms:W3CDTF">2023-08-15T03:25:00Z</dcterms:created>
  <dcterms:modified xsi:type="dcterms:W3CDTF">2023-09-11T06:52:00Z</dcterms:modified>
</cp:coreProperties>
</file>